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89" w:rsidRDefault="00182289" w:rsidP="00CA61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24:05:20:20.01.  Notification of deficiency.</w:t>
      </w:r>
      <w:r>
        <w:rPr>
          <w:rFonts w:ascii="Times New Roman" w:hAnsi="Times New Roman"/>
          <w:sz w:val="24"/>
        </w:rPr>
        <w:t xml:space="preserve"> Repealed.</w:t>
      </w:r>
    </w:p>
    <w:p w:rsidR="00182289" w:rsidRDefault="00182289" w:rsidP="00CA61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2289" w:rsidRDefault="00182289" w:rsidP="00CA61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33, effective </w:t>
      </w:r>
      <w:smartTag w:uri="urn:schemas-microsoft-com:office:smarttags" w:element="date">
        <w:smartTagPr>
          <w:attr w:name="Year" w:val="1993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1993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182289" w:rsidRDefault="00182289" w:rsidP="00CA61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2289" w:rsidSect="00182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2289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61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1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2007-07-02T19:44:00Z</dcterms:created>
  <dcterms:modified xsi:type="dcterms:W3CDTF">2007-07-02T19:44:00Z</dcterms:modified>
</cp:coreProperties>
</file>