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8D" w:rsidRDefault="0067278D" w:rsidP="00BD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24:05:20:21.  Immediate procedures.</w:t>
      </w:r>
      <w:r>
        <w:rPr>
          <w:rFonts w:ascii="Times New Roman" w:hAnsi="Times New Roman"/>
          <w:sz w:val="24"/>
        </w:rPr>
        <w:t xml:space="preserve"> Repealed.</w:t>
      </w:r>
    </w:p>
    <w:p w:rsidR="0067278D" w:rsidRDefault="0067278D" w:rsidP="00BD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7278D" w:rsidRDefault="0067278D" w:rsidP="00BD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repealed,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67278D" w:rsidRDefault="0067278D" w:rsidP="00BD50E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7278D" w:rsidSect="0067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7278D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50E9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0E9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2007-07-02T19:46:00Z</dcterms:created>
  <dcterms:modified xsi:type="dcterms:W3CDTF">2007-07-02T19:46:00Z</dcterms:modified>
</cp:coreProperties>
</file>