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55" w:rsidRDefault="00F12955" w:rsidP="00A357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24:05:20:22.  Division to retain records for three years.</w:t>
      </w:r>
      <w:r>
        <w:rPr>
          <w:rFonts w:ascii="Times New Roman" w:hAnsi="Times New Roman"/>
          <w:sz w:val="24"/>
        </w:rPr>
        <w:t xml:space="preserve"> Repealed.</w:t>
      </w:r>
    </w:p>
    <w:p w:rsidR="00F12955" w:rsidRDefault="00F12955" w:rsidP="00A357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2955" w:rsidRDefault="00F12955" w:rsidP="00A357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20 SDR 33, effective September 8, 1993; 23 SDR 31, effective September 8, 1996; 26 SDR 150, effective May 22, 2000; repealed, 33 SDR 236, effective July 5, 2007.</w:t>
      </w:r>
    </w:p>
    <w:p w:rsidR="00F12955" w:rsidRDefault="00F12955" w:rsidP="00A357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2955" w:rsidSect="00F12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57BD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2955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B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2007-07-02T19:47:00Z</dcterms:created>
  <dcterms:modified xsi:type="dcterms:W3CDTF">2007-07-02T19:47:00Z</dcterms:modified>
</cp:coreProperties>
</file>