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0D" w:rsidRDefault="000B670D" w:rsidP="002416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24:05:20:24.  Annual evaluation of program effectiveness.</w:t>
      </w:r>
      <w:r>
        <w:rPr>
          <w:rFonts w:ascii="Times New Roman" w:hAnsi="Times New Roman"/>
          <w:sz w:val="24"/>
        </w:rPr>
        <w:t xml:space="preserve"> Repealed.</w:t>
      </w:r>
    </w:p>
    <w:p w:rsidR="000B670D" w:rsidRDefault="000B670D" w:rsidP="002416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B670D" w:rsidRDefault="000B670D" w:rsidP="002416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repealed,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0B670D" w:rsidRDefault="000B670D" w:rsidP="002416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B670D" w:rsidSect="000B67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0B670D"/>
    <w:rsid w:val="00101BF3"/>
    <w:rsid w:val="00120C6B"/>
    <w:rsid w:val="00152A29"/>
    <w:rsid w:val="00161917"/>
    <w:rsid w:val="00166DFE"/>
    <w:rsid w:val="0021363D"/>
    <w:rsid w:val="002223DF"/>
    <w:rsid w:val="00241656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65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</Words>
  <Characters>176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2004-07-13T20:44:00Z</dcterms:created>
  <dcterms:modified xsi:type="dcterms:W3CDTF">2004-07-13T20:44:00Z</dcterms:modified>
</cp:coreProperties>
</file>