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8B" w:rsidRDefault="00C02E8B" w:rsidP="00B10E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24:05:20:25.  Provision of technical assistance.</w:t>
      </w:r>
      <w:r>
        <w:rPr>
          <w:rFonts w:ascii="Times New Roman" w:hAnsi="Times New Roman"/>
          <w:sz w:val="24"/>
        </w:rPr>
        <w:t xml:space="preserve"> Repealed.</w:t>
      </w:r>
    </w:p>
    <w:p w:rsidR="00C02E8B" w:rsidRDefault="00C02E8B" w:rsidP="00B10E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02E8B" w:rsidRDefault="00C02E8B" w:rsidP="00B10E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C02E8B" w:rsidRDefault="00C02E8B" w:rsidP="00B10E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02E8B" w:rsidSect="00C02E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10EC1"/>
    <w:rsid w:val="00B610D9"/>
    <w:rsid w:val="00B971D1"/>
    <w:rsid w:val="00C00B44"/>
    <w:rsid w:val="00C02E8B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C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2004-07-13T20:44:00Z</dcterms:created>
  <dcterms:modified xsi:type="dcterms:W3CDTF">2004-07-13T20:44:00Z</dcterms:modified>
</cp:coreProperties>
</file>