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AF" w:rsidRDefault="00306BAF" w:rsidP="00094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24:05:20:26.  Dissemination of information.</w:t>
      </w:r>
      <w:r>
        <w:rPr>
          <w:rFonts w:ascii="Times New Roman" w:hAnsi="Times New Roman"/>
          <w:sz w:val="24"/>
        </w:rPr>
        <w:t xml:space="preserve"> Repealed.</w:t>
      </w:r>
    </w:p>
    <w:p w:rsidR="00306BAF" w:rsidRDefault="00306BAF" w:rsidP="00094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06BAF" w:rsidRDefault="00306BAF" w:rsidP="00094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306BAF" w:rsidRDefault="00306BAF" w:rsidP="00094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06BAF" w:rsidSect="00306B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9403B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06BAF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3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2004-07-13T20:44:00Z</dcterms:created>
  <dcterms:modified xsi:type="dcterms:W3CDTF">2004-07-13T20:44:00Z</dcterms:modified>
</cp:coreProperties>
</file>