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F3" w:rsidRDefault="002564F3" w:rsidP="00D64F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24:05:21:02.  Approval of special education program -- Content of review.</w:t>
      </w:r>
      <w:r>
        <w:t xml:space="preserve"> The department's special education programs shall approve special education programs that meet the standards of the South Dakota Board of Education. Each local education agency shall submit eligibility information each school year. The local education agency shall be notified of approval or disapproval by letter from the department's special education programs. The review shall include the following:</w:t>
      </w:r>
    </w:p>
    <w:p w:rsidR="002564F3" w:rsidRDefault="002564F3" w:rsidP="00D64F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564F3" w:rsidRDefault="002564F3" w:rsidP="00D64F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Recertification of current comprehensive plan;</w:t>
      </w:r>
    </w:p>
    <w:p w:rsidR="002564F3" w:rsidRDefault="002564F3" w:rsidP="00D64F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Certified personnel; and</w:t>
      </w:r>
    </w:p>
    <w:p w:rsidR="002564F3" w:rsidRDefault="002564F3" w:rsidP="00D64F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Number of certified children served.</w:t>
      </w:r>
    </w:p>
    <w:p w:rsidR="002564F3" w:rsidRDefault="002564F3" w:rsidP="00D64F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564F3" w:rsidRDefault="002564F3" w:rsidP="00D64F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41, effective September 7, 1989; 23 SDR 31, effective September 8, 1996; 26 SDR 150, effective May 22, 2000; 33 SDR 236, effective July 5, 2007.</w:t>
      </w:r>
    </w:p>
    <w:p w:rsidR="002564F3" w:rsidRDefault="002564F3" w:rsidP="00D64F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2564F3" w:rsidRDefault="002564F3" w:rsidP="00D64F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2564F3" w:rsidRDefault="002564F3" w:rsidP="00D64F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564F3"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FA2"/>
    <w:rsid w:val="002564F3"/>
    <w:rsid w:val="00CA70E5"/>
    <w:rsid w:val="00D64FA2"/>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125</Words>
  <Characters>715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2009-11-30T14:59:00Z</dcterms:created>
  <dcterms:modified xsi:type="dcterms:W3CDTF">2009-11-30T14:59:00Z</dcterms:modified>
</cp:coreProperties>
</file>