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24:05:23:06.  Medical evaluator.</w:t>
      </w:r>
      <w:r>
        <w:rPr>
          <w:rFonts w:ascii="Times New Roman" w:hAnsi="Times New Roman"/>
          <w:sz w:val="24"/>
        </w:rPr>
        <w:t xml:space="preserve"> A medical evaluator must be licensed to practice medicine or osteopathy by the State Board of Medical and Osteopathic Examiners.</w:t>
      </w: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Physicians and surgeons, SDCL chapter 36-4.</w:t>
      </w:r>
    </w:p>
    <w:p w:rsidR="00F32788" w:rsidRDefault="00F32788" w:rsidP="00853A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2788" w:rsidSect="00F32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3A0F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32788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2004-07-13T21:42:00Z</dcterms:created>
  <dcterms:modified xsi:type="dcterms:W3CDTF">2004-07-13T21:42:00Z</dcterms:modified>
</cp:coreProperties>
</file>