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86" w:rsidRDefault="00C85786" w:rsidP="005D18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24:05:23:07.  Occupational therapy evaluator.</w:t>
      </w:r>
      <w:r>
        <w:rPr>
          <w:rFonts w:ascii="Times New Roman" w:hAnsi="Times New Roman"/>
          <w:sz w:val="24"/>
        </w:rPr>
        <w:t xml:space="preserve"> An occupational therapy evaluator must be licensed as an occupational therapist by the State Board of Medical and Osteopathic Examiners.</w:t>
      </w:r>
    </w:p>
    <w:p w:rsidR="00C85786" w:rsidRDefault="00C85786" w:rsidP="005D18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85786" w:rsidRDefault="00C85786" w:rsidP="005D18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C85786" w:rsidRDefault="00C85786" w:rsidP="005D18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C85786" w:rsidRDefault="00C85786" w:rsidP="005D18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C85786" w:rsidRDefault="00C85786" w:rsidP="005D18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85786" w:rsidRDefault="00C85786" w:rsidP="005D18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Cross-Reference:</w:t>
      </w:r>
      <w:r>
        <w:rPr>
          <w:rFonts w:ascii="Times New Roman" w:hAnsi="Times New Roman"/>
          <w:sz w:val="24"/>
        </w:rPr>
        <w:t xml:space="preserve"> Occupational therapists, SDCL chapter 36-31.</w:t>
      </w:r>
    </w:p>
    <w:p w:rsidR="00C85786" w:rsidRDefault="00C85786" w:rsidP="005D18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85786" w:rsidSect="00C857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5D18B5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85786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B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348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2004-07-13T21:42:00Z</dcterms:created>
  <dcterms:modified xsi:type="dcterms:W3CDTF">2004-07-13T21:42:00Z</dcterms:modified>
</cp:coreProperties>
</file>