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12" w:rsidRDefault="006F1B12" w:rsidP="009C72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24:05:23:08.  Physical therapy evaluator.</w:t>
      </w:r>
      <w:r>
        <w:rPr>
          <w:rFonts w:ascii="Times New Roman" w:hAnsi="Times New Roman"/>
          <w:sz w:val="24"/>
        </w:rPr>
        <w:t xml:space="preserve"> A physical therapy evaluator must be licensed as a physical therapist by the State Board of Medical and Osteopathic Examiners.</w:t>
      </w:r>
    </w:p>
    <w:p w:rsidR="006F1B12" w:rsidRDefault="006F1B12" w:rsidP="009C72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F1B12" w:rsidRDefault="006F1B12" w:rsidP="009C72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6F1B12" w:rsidRDefault="006F1B12" w:rsidP="009C72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6F1B12" w:rsidRDefault="006F1B12" w:rsidP="009C72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6F1B12" w:rsidRDefault="006F1B12" w:rsidP="009C72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F1B12" w:rsidRDefault="006F1B12" w:rsidP="009C72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Physical therapists, SDCL chapter 36-10.</w:t>
      </w:r>
    </w:p>
    <w:p w:rsidR="006F1B12" w:rsidRDefault="006F1B12" w:rsidP="009C72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F1B12" w:rsidSect="006F1B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1B12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C72D2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D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2004-07-13T21:42:00Z</dcterms:created>
  <dcterms:modified xsi:type="dcterms:W3CDTF">2004-07-13T21:43:00Z</dcterms:modified>
</cp:coreProperties>
</file>