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10" w:rsidRDefault="008B7710" w:rsidP="00194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24:05:24.01:02.  Screening procedures for autism.</w:t>
      </w:r>
      <w:r>
        <w:t xml:space="preserve"> Repealed.</w:t>
      </w:r>
    </w:p>
    <w:p w:rsidR="008B7710" w:rsidRDefault="008B7710" w:rsidP="00194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B7710" w:rsidRDefault="008B7710" w:rsidP="00194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18 SDR 90, effective November 25, 1991; transferred from § 24:05:25:27, 23 SDR 31, effective September 8, 1996; repealed, 41 SDR 37, effective September 4, 2014.</w:t>
      </w:r>
    </w:p>
    <w:p w:rsidR="008B7710" w:rsidRDefault="008B7710" w:rsidP="00194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B771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3D"/>
    <w:rsid w:val="000003FE"/>
    <w:rsid w:val="00000F30"/>
    <w:rsid w:val="00002392"/>
    <w:rsid w:val="00003884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471"/>
    <w:rsid w:val="0003108E"/>
    <w:rsid w:val="00032B19"/>
    <w:rsid w:val="00033CD3"/>
    <w:rsid w:val="000349FC"/>
    <w:rsid w:val="000360F4"/>
    <w:rsid w:val="0003674E"/>
    <w:rsid w:val="00037474"/>
    <w:rsid w:val="00037894"/>
    <w:rsid w:val="000405C3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5D3"/>
    <w:rsid w:val="00055D69"/>
    <w:rsid w:val="00056F8F"/>
    <w:rsid w:val="00061CFD"/>
    <w:rsid w:val="00063029"/>
    <w:rsid w:val="00063527"/>
    <w:rsid w:val="00063F07"/>
    <w:rsid w:val="00065E5C"/>
    <w:rsid w:val="00067015"/>
    <w:rsid w:val="000706BC"/>
    <w:rsid w:val="000718EA"/>
    <w:rsid w:val="00075F1E"/>
    <w:rsid w:val="00081F16"/>
    <w:rsid w:val="000820CB"/>
    <w:rsid w:val="000829D4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4B08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483A"/>
    <w:rsid w:val="001248BC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D93"/>
    <w:rsid w:val="00183F6C"/>
    <w:rsid w:val="00184BA7"/>
    <w:rsid w:val="001852C2"/>
    <w:rsid w:val="00186255"/>
    <w:rsid w:val="00186C6F"/>
    <w:rsid w:val="001933DE"/>
    <w:rsid w:val="00194F3D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838"/>
    <w:rsid w:val="001B3CC4"/>
    <w:rsid w:val="001B4AC6"/>
    <w:rsid w:val="001B6048"/>
    <w:rsid w:val="001C0234"/>
    <w:rsid w:val="001C0311"/>
    <w:rsid w:val="001C35CC"/>
    <w:rsid w:val="001C39E2"/>
    <w:rsid w:val="001C49BC"/>
    <w:rsid w:val="001C4CD8"/>
    <w:rsid w:val="001D325F"/>
    <w:rsid w:val="001D3F72"/>
    <w:rsid w:val="001D4AB3"/>
    <w:rsid w:val="001D6C70"/>
    <w:rsid w:val="001D6E20"/>
    <w:rsid w:val="001D7ABE"/>
    <w:rsid w:val="001D7CF2"/>
    <w:rsid w:val="001E0B83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9DB"/>
    <w:rsid w:val="00203CD2"/>
    <w:rsid w:val="0020501A"/>
    <w:rsid w:val="00205E50"/>
    <w:rsid w:val="00206A1E"/>
    <w:rsid w:val="00207AC5"/>
    <w:rsid w:val="002101E1"/>
    <w:rsid w:val="002104F9"/>
    <w:rsid w:val="00211575"/>
    <w:rsid w:val="00212D78"/>
    <w:rsid w:val="00215474"/>
    <w:rsid w:val="002154A1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7860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3AF"/>
    <w:rsid w:val="00335B98"/>
    <w:rsid w:val="00337134"/>
    <w:rsid w:val="00337595"/>
    <w:rsid w:val="00340054"/>
    <w:rsid w:val="003417C0"/>
    <w:rsid w:val="00341A87"/>
    <w:rsid w:val="00342390"/>
    <w:rsid w:val="003432F2"/>
    <w:rsid w:val="00343864"/>
    <w:rsid w:val="00344E1B"/>
    <w:rsid w:val="00345A29"/>
    <w:rsid w:val="003477AC"/>
    <w:rsid w:val="00350925"/>
    <w:rsid w:val="00352A7A"/>
    <w:rsid w:val="00356B0C"/>
    <w:rsid w:val="00361776"/>
    <w:rsid w:val="00362A3F"/>
    <w:rsid w:val="003635D5"/>
    <w:rsid w:val="00364CCA"/>
    <w:rsid w:val="00365AF9"/>
    <w:rsid w:val="0037198E"/>
    <w:rsid w:val="00374706"/>
    <w:rsid w:val="003753D5"/>
    <w:rsid w:val="00375932"/>
    <w:rsid w:val="00375C3B"/>
    <w:rsid w:val="00382959"/>
    <w:rsid w:val="00382E09"/>
    <w:rsid w:val="003838A4"/>
    <w:rsid w:val="00384CDF"/>
    <w:rsid w:val="003861C3"/>
    <w:rsid w:val="00386206"/>
    <w:rsid w:val="00386EDE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1945"/>
    <w:rsid w:val="003B1FA0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0DE3"/>
    <w:rsid w:val="00412934"/>
    <w:rsid w:val="00412D4C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B48"/>
    <w:rsid w:val="004432C4"/>
    <w:rsid w:val="0044548B"/>
    <w:rsid w:val="00446CD5"/>
    <w:rsid w:val="00447907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6B6"/>
    <w:rsid w:val="00482D7A"/>
    <w:rsid w:val="00484ECE"/>
    <w:rsid w:val="004851FF"/>
    <w:rsid w:val="004869FA"/>
    <w:rsid w:val="004906F7"/>
    <w:rsid w:val="00491415"/>
    <w:rsid w:val="00493F53"/>
    <w:rsid w:val="0049595A"/>
    <w:rsid w:val="004961CB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0683"/>
    <w:rsid w:val="004C1CEF"/>
    <w:rsid w:val="004C5DCC"/>
    <w:rsid w:val="004C6A55"/>
    <w:rsid w:val="004C7B68"/>
    <w:rsid w:val="004D025C"/>
    <w:rsid w:val="004D3779"/>
    <w:rsid w:val="004D4920"/>
    <w:rsid w:val="004E3470"/>
    <w:rsid w:val="004E48EA"/>
    <w:rsid w:val="004E681D"/>
    <w:rsid w:val="004F10E3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1F17"/>
    <w:rsid w:val="00522CA6"/>
    <w:rsid w:val="0052335E"/>
    <w:rsid w:val="00523A6A"/>
    <w:rsid w:val="00524093"/>
    <w:rsid w:val="005258A5"/>
    <w:rsid w:val="0052787B"/>
    <w:rsid w:val="00527E5C"/>
    <w:rsid w:val="005305E1"/>
    <w:rsid w:val="005326B7"/>
    <w:rsid w:val="00532A6B"/>
    <w:rsid w:val="00532DED"/>
    <w:rsid w:val="005346F6"/>
    <w:rsid w:val="00536352"/>
    <w:rsid w:val="00536F1B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37BC"/>
    <w:rsid w:val="00593B3A"/>
    <w:rsid w:val="00593EA7"/>
    <w:rsid w:val="005940AD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0626"/>
    <w:rsid w:val="006321D5"/>
    <w:rsid w:val="00632345"/>
    <w:rsid w:val="006326A1"/>
    <w:rsid w:val="00632F20"/>
    <w:rsid w:val="00635F12"/>
    <w:rsid w:val="006362C9"/>
    <w:rsid w:val="00636467"/>
    <w:rsid w:val="00637387"/>
    <w:rsid w:val="0063738D"/>
    <w:rsid w:val="0064085D"/>
    <w:rsid w:val="00640B71"/>
    <w:rsid w:val="00644DA3"/>
    <w:rsid w:val="00645458"/>
    <w:rsid w:val="00646845"/>
    <w:rsid w:val="006474CA"/>
    <w:rsid w:val="006475E9"/>
    <w:rsid w:val="00651482"/>
    <w:rsid w:val="00651BB8"/>
    <w:rsid w:val="00652A41"/>
    <w:rsid w:val="00653CE0"/>
    <w:rsid w:val="0065462D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24E"/>
    <w:rsid w:val="00770A42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A67"/>
    <w:rsid w:val="00785453"/>
    <w:rsid w:val="00785FD8"/>
    <w:rsid w:val="00786D88"/>
    <w:rsid w:val="0079329F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248A"/>
    <w:rsid w:val="007C263A"/>
    <w:rsid w:val="007C3A9C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52B8"/>
    <w:rsid w:val="00815989"/>
    <w:rsid w:val="008160E8"/>
    <w:rsid w:val="00816D53"/>
    <w:rsid w:val="00821196"/>
    <w:rsid w:val="008216D2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34E2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263F"/>
    <w:rsid w:val="008B4C51"/>
    <w:rsid w:val="008B56FD"/>
    <w:rsid w:val="008B59F0"/>
    <w:rsid w:val="008B5F38"/>
    <w:rsid w:val="008B6378"/>
    <w:rsid w:val="008B6651"/>
    <w:rsid w:val="008B75AE"/>
    <w:rsid w:val="008B7710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E24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063"/>
    <w:rsid w:val="00947C8F"/>
    <w:rsid w:val="00950BCA"/>
    <w:rsid w:val="00951284"/>
    <w:rsid w:val="009533CA"/>
    <w:rsid w:val="00953949"/>
    <w:rsid w:val="00954598"/>
    <w:rsid w:val="009556EA"/>
    <w:rsid w:val="00955996"/>
    <w:rsid w:val="00956CD2"/>
    <w:rsid w:val="00960CC5"/>
    <w:rsid w:val="00960E7E"/>
    <w:rsid w:val="00962D7C"/>
    <w:rsid w:val="009636C7"/>
    <w:rsid w:val="00963F9E"/>
    <w:rsid w:val="0096721E"/>
    <w:rsid w:val="009672DE"/>
    <w:rsid w:val="00976015"/>
    <w:rsid w:val="00977CDA"/>
    <w:rsid w:val="00981A09"/>
    <w:rsid w:val="0098258F"/>
    <w:rsid w:val="00982773"/>
    <w:rsid w:val="00984497"/>
    <w:rsid w:val="00984B7F"/>
    <w:rsid w:val="00986483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61E6"/>
    <w:rsid w:val="009A6DDE"/>
    <w:rsid w:val="009B0C1A"/>
    <w:rsid w:val="009B1097"/>
    <w:rsid w:val="009B13CF"/>
    <w:rsid w:val="009B140C"/>
    <w:rsid w:val="009B217F"/>
    <w:rsid w:val="009B2656"/>
    <w:rsid w:val="009B2A50"/>
    <w:rsid w:val="009B37E8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557"/>
    <w:rsid w:val="00A30719"/>
    <w:rsid w:val="00A308EC"/>
    <w:rsid w:val="00A352E9"/>
    <w:rsid w:val="00A35405"/>
    <w:rsid w:val="00A37B83"/>
    <w:rsid w:val="00A402EF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7023A"/>
    <w:rsid w:val="00A712F9"/>
    <w:rsid w:val="00A731B9"/>
    <w:rsid w:val="00A73EA8"/>
    <w:rsid w:val="00A74AB2"/>
    <w:rsid w:val="00A75FD1"/>
    <w:rsid w:val="00A80B23"/>
    <w:rsid w:val="00A84A64"/>
    <w:rsid w:val="00A84B49"/>
    <w:rsid w:val="00A860F6"/>
    <w:rsid w:val="00A8700D"/>
    <w:rsid w:val="00A8719C"/>
    <w:rsid w:val="00A87884"/>
    <w:rsid w:val="00A87B91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A18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5E5A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3BBF"/>
    <w:rsid w:val="00B14B78"/>
    <w:rsid w:val="00B17261"/>
    <w:rsid w:val="00B2020D"/>
    <w:rsid w:val="00B20695"/>
    <w:rsid w:val="00B23E78"/>
    <w:rsid w:val="00B2523A"/>
    <w:rsid w:val="00B26159"/>
    <w:rsid w:val="00B3163D"/>
    <w:rsid w:val="00B31987"/>
    <w:rsid w:val="00B33085"/>
    <w:rsid w:val="00B33EF1"/>
    <w:rsid w:val="00B34E9D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63DD"/>
    <w:rsid w:val="00B76C87"/>
    <w:rsid w:val="00B7701F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2B81"/>
    <w:rsid w:val="00C74C74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97E2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19E"/>
    <w:rsid w:val="00CD0288"/>
    <w:rsid w:val="00CD0A29"/>
    <w:rsid w:val="00CD1760"/>
    <w:rsid w:val="00CD1D14"/>
    <w:rsid w:val="00CD2A5C"/>
    <w:rsid w:val="00CD31CF"/>
    <w:rsid w:val="00CD4C08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546"/>
    <w:rsid w:val="00CF48BD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E90"/>
    <w:rsid w:val="00D24AA3"/>
    <w:rsid w:val="00D24C2A"/>
    <w:rsid w:val="00D25614"/>
    <w:rsid w:val="00D27559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279B"/>
    <w:rsid w:val="00D84751"/>
    <w:rsid w:val="00D85866"/>
    <w:rsid w:val="00D87092"/>
    <w:rsid w:val="00D87C52"/>
    <w:rsid w:val="00D907B5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2FD4"/>
    <w:rsid w:val="00DC4A0C"/>
    <w:rsid w:val="00DC5507"/>
    <w:rsid w:val="00DC6A20"/>
    <w:rsid w:val="00DC76EA"/>
    <w:rsid w:val="00DC7F0A"/>
    <w:rsid w:val="00DD1959"/>
    <w:rsid w:val="00DD340A"/>
    <w:rsid w:val="00DD3756"/>
    <w:rsid w:val="00DD3B3C"/>
    <w:rsid w:val="00DD454A"/>
    <w:rsid w:val="00DD60A1"/>
    <w:rsid w:val="00DE0370"/>
    <w:rsid w:val="00DE0F5B"/>
    <w:rsid w:val="00DE17FF"/>
    <w:rsid w:val="00DE25F6"/>
    <w:rsid w:val="00DE3EDD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6FC7"/>
    <w:rsid w:val="00E27088"/>
    <w:rsid w:val="00E27FD4"/>
    <w:rsid w:val="00E30508"/>
    <w:rsid w:val="00E308B3"/>
    <w:rsid w:val="00E3296B"/>
    <w:rsid w:val="00E32BAE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2399"/>
    <w:rsid w:val="00E84415"/>
    <w:rsid w:val="00E84BDE"/>
    <w:rsid w:val="00E85522"/>
    <w:rsid w:val="00E86BE8"/>
    <w:rsid w:val="00E8785D"/>
    <w:rsid w:val="00E87EF1"/>
    <w:rsid w:val="00E90594"/>
    <w:rsid w:val="00E92278"/>
    <w:rsid w:val="00E95176"/>
    <w:rsid w:val="00E95779"/>
    <w:rsid w:val="00E95805"/>
    <w:rsid w:val="00E96A5B"/>
    <w:rsid w:val="00E97438"/>
    <w:rsid w:val="00E974AE"/>
    <w:rsid w:val="00E97D22"/>
    <w:rsid w:val="00EA1155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6328"/>
    <w:rsid w:val="00F070CD"/>
    <w:rsid w:val="00F073D1"/>
    <w:rsid w:val="00F1189E"/>
    <w:rsid w:val="00F11F21"/>
    <w:rsid w:val="00F13B52"/>
    <w:rsid w:val="00F15152"/>
    <w:rsid w:val="00F1528A"/>
    <w:rsid w:val="00F1587F"/>
    <w:rsid w:val="00F15924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585"/>
    <w:rsid w:val="00F31B0F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49F8"/>
    <w:rsid w:val="00F7619B"/>
    <w:rsid w:val="00F77E13"/>
    <w:rsid w:val="00F8161F"/>
    <w:rsid w:val="00F81992"/>
    <w:rsid w:val="00F820C2"/>
    <w:rsid w:val="00F83106"/>
    <w:rsid w:val="00F84C63"/>
    <w:rsid w:val="00F85080"/>
    <w:rsid w:val="00F91C78"/>
    <w:rsid w:val="00F9267D"/>
    <w:rsid w:val="00F93A0F"/>
    <w:rsid w:val="00FA13EA"/>
    <w:rsid w:val="00FA184A"/>
    <w:rsid w:val="00FA425E"/>
    <w:rsid w:val="00FA5628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2014-09-03T17:05:00Z</dcterms:created>
  <dcterms:modified xsi:type="dcterms:W3CDTF">2014-09-03T17:06:00Z</dcterms:modified>
</cp:coreProperties>
</file>