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56" w:rsidRDefault="00EE5256" w:rsidP="00436F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24:05:24.01:22.  Criteria for articulation disorder.</w:t>
      </w:r>
      <w:r>
        <w:rPr>
          <w:rFonts w:ascii="Times New Roman" w:hAnsi="Times New Roman"/>
          <w:sz w:val="24"/>
        </w:rPr>
        <w:t xml:space="preserve"> A student may be identified as having an articulation disorder if one of the following criteria exist:</w:t>
      </w:r>
    </w:p>
    <w:p w:rsidR="00EE5256" w:rsidRDefault="00EE5256" w:rsidP="00436F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5256" w:rsidRDefault="00EE5256" w:rsidP="00436F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Performance on a standardized articulation test falls two standard deviations below the mean and intelligibility is affected in conversation;</w:t>
      </w:r>
    </w:p>
    <w:p w:rsidR="00EE5256" w:rsidRDefault="00EE5256" w:rsidP="00436F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5256" w:rsidRDefault="00EE5256" w:rsidP="00436F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Test performance is less than two standard deviations below the mean but the student is judged unintelligible by the speech and language clinician and one other adult;</w:t>
      </w:r>
    </w:p>
    <w:p w:rsidR="00EE5256" w:rsidRDefault="00EE5256" w:rsidP="00436F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5256" w:rsidRDefault="00EE5256" w:rsidP="00436F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Performance on a phonological assessment falls in the profound or severe range and intelligibility is affected in conversation;</w:t>
      </w:r>
    </w:p>
    <w:p w:rsidR="00EE5256" w:rsidRDefault="00EE5256" w:rsidP="00436F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5256" w:rsidRDefault="00EE5256" w:rsidP="00436F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Performance on a phonological assessment falls in the moderate range, intelligibility is affected in conversation, and during a tracking period of between three and six months there was a lack of improvement in the number and type of errors; or</w:t>
      </w:r>
    </w:p>
    <w:p w:rsidR="00EE5256" w:rsidRDefault="00EE5256" w:rsidP="00436F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5256" w:rsidRDefault="00EE5256" w:rsidP="00436F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An error persists six months to one year beyond the chronological age when 90 percent of students have typically acquired the sound based on developmental articulation norms.</w:t>
      </w:r>
    </w:p>
    <w:p w:rsidR="00EE5256" w:rsidRDefault="00EE5256" w:rsidP="00436F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5256" w:rsidRDefault="00EE5256" w:rsidP="00436F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EE5256" w:rsidRDefault="00EE5256" w:rsidP="00436F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EE5256" w:rsidRDefault="00EE5256" w:rsidP="00436F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EE5256" w:rsidRDefault="00EE5256" w:rsidP="00436F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E5256" w:rsidSect="00EE52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36FF5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EE5256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F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174</Words>
  <Characters>997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2004-07-13T21:54:00Z</dcterms:created>
  <dcterms:modified xsi:type="dcterms:W3CDTF">2004-07-13T21:54:00Z</dcterms:modified>
</cp:coreProperties>
</file>