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24:05:24.01:24.  Criteria for fluency disorder.</w:t>
      </w:r>
      <w:r>
        <w:rPr>
          <w:rFonts w:ascii="Times New Roman" w:hAnsi="Times New Roman"/>
          <w:sz w:val="24"/>
        </w:rPr>
        <w:t xml:space="preserve"> A student may be identified as having a fluency disorder if: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student consistently exhibits one or more of the following symptomatic behaviors of dysfluency: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Sound, syllable, or word repetition;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Prolongations of sounds, syllables, or words;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Blockages; or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Hesitations.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There is a significant discrepancy from the norm as measured by speech sampling in a variety of contexts. A significant discrepancy from the norm is five dysfluencies a minute; or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disruption occurs to the degree that the individual or persons who listen to the individual react to the manner of speech and the disruptions in a way that impedes communication.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76444" w:rsidRDefault="00A76444" w:rsidP="00E872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6444" w:rsidSect="00A76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76444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872A9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A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2007-07-02T22:49:00Z</dcterms:created>
  <dcterms:modified xsi:type="dcterms:W3CDTF">2007-07-02T22:50:00Z</dcterms:modified>
</cp:coreProperties>
</file>