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C3" w:rsidRDefault="000B43C3" w:rsidP="007B0A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24:05:24.01:28.  Criteria for language disorder.</w:t>
      </w:r>
      <w:r>
        <w:rPr>
          <w:rFonts w:ascii="Times New Roman" w:hAnsi="Times New Roman"/>
          <w:sz w:val="24"/>
        </w:rPr>
        <w:t xml:space="preserve"> A student may be identified as having a language disorder as a primary disability if:</w:t>
      </w:r>
    </w:p>
    <w:p w:rsidR="000B43C3" w:rsidRDefault="000B43C3" w:rsidP="007B0A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B43C3" w:rsidRDefault="000B43C3" w:rsidP="007B0A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Through age eight, performance falls 1.5 standard deviations below the mean on standardized evaluation instruments; beginning at age nine, a difference is present of 1.5 standard deviations between performance on an individually administered standardized language assessment instrument and measured expected potential as measured by an individually administered intelligence test; and</w:t>
      </w:r>
    </w:p>
    <w:p w:rsidR="000B43C3" w:rsidRDefault="000B43C3" w:rsidP="007B0A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B43C3" w:rsidRDefault="000B43C3" w:rsidP="007B0A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student's pragmatic skills, as measured by checklists, language samples, or observation, adversely affect the student's academic and social interactions.</w:t>
      </w:r>
    </w:p>
    <w:p w:rsidR="000B43C3" w:rsidRDefault="000B43C3" w:rsidP="007B0A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B43C3" w:rsidRDefault="000B43C3" w:rsidP="007B0A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0B43C3" w:rsidRDefault="000B43C3" w:rsidP="007B0A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0B43C3" w:rsidRDefault="000B43C3" w:rsidP="007B0A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0B43C3" w:rsidRDefault="000B43C3" w:rsidP="007B0A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B43C3" w:rsidSect="000B43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B43C3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0AF0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F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2004-07-13T21:56:00Z</dcterms:created>
  <dcterms:modified xsi:type="dcterms:W3CDTF">2004-07-13T21:56:00Z</dcterms:modified>
</cp:coreProperties>
</file>