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79" w:rsidRDefault="001C0E79" w:rsidP="005D05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24:05:24.01:30.  Vision loss including blindness defined.</w:t>
      </w:r>
      <w:r>
        <w:rPr>
          <w:rFonts w:ascii="Times New Roman" w:hAnsi="Times New Roman"/>
          <w:sz w:val="24"/>
        </w:rPr>
        <w:t xml:space="preserve"> Vision loss including blindness is an impairment in vision that, even with correction, adversely affects a student's educational performance. The term includes both partial sight and blindness.</w:t>
      </w:r>
    </w:p>
    <w:p w:rsidR="001C0E79" w:rsidRDefault="001C0E79" w:rsidP="005D05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0E79" w:rsidRDefault="001C0E79" w:rsidP="005D05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student with a vision loss has a deficiency in visual acuity that, even with the use of lenses or corrective devices, requires special education or special education and related services.</w:t>
      </w:r>
    </w:p>
    <w:p w:rsidR="001C0E79" w:rsidRDefault="001C0E79" w:rsidP="005D05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0E79" w:rsidRDefault="001C0E79" w:rsidP="005D05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Partial sight is one or more deficiencies in visual acuity, as follows:</w:t>
      </w:r>
    </w:p>
    <w:p w:rsidR="001C0E79" w:rsidRDefault="001C0E79" w:rsidP="005D05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0E79" w:rsidRDefault="001C0E79" w:rsidP="005D05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Visual acuity of no better than 20/70 in the better eye after correction;</w:t>
      </w:r>
    </w:p>
    <w:p w:rsidR="001C0E79" w:rsidRDefault="001C0E79" w:rsidP="005D05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Restricted visual field;</w:t>
      </w:r>
    </w:p>
    <w:p w:rsidR="001C0E79" w:rsidRDefault="001C0E79" w:rsidP="005D05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Limited ability to move about safely in the environment because of visual disability.</w:t>
      </w:r>
    </w:p>
    <w:p w:rsidR="001C0E79" w:rsidRDefault="001C0E79" w:rsidP="005D05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0E79" w:rsidRDefault="001C0E79" w:rsidP="005D05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Blindness is a deficiency in visual acuity of 20/200 or less in the better eye with correcting lenses or a limited field of vision in which the widest diameter subtends an angular distance of no greater than twenty degrees or has a medically indicated expectation of visual deterioration.</w:t>
      </w:r>
    </w:p>
    <w:p w:rsidR="001C0E79" w:rsidRDefault="001C0E79" w:rsidP="005D05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0E79" w:rsidRDefault="001C0E79" w:rsidP="005D05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1C0E79" w:rsidRDefault="001C0E79" w:rsidP="005D05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1C0E79" w:rsidRDefault="001C0E79" w:rsidP="005D05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1C0E79" w:rsidRDefault="001C0E79" w:rsidP="005D05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C0E79" w:rsidSect="001C0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0E79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059C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9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997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2007-07-02T22:51:00Z</dcterms:created>
  <dcterms:modified xsi:type="dcterms:W3CDTF">2007-07-02T22:51:00Z</dcterms:modified>
</cp:coreProperties>
</file>