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8D" w:rsidRDefault="0013668D" w:rsidP="00780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24:05:25:09.  Criteria for determining the existence of a specific learning disability.</w:t>
      </w:r>
      <w:r>
        <w:rPr>
          <w:rFonts w:ascii="Times New Roman" w:hAnsi="Times New Roman"/>
          <w:sz w:val="24"/>
        </w:rPr>
        <w:t xml:space="preserve"> Repealed.</w:t>
      </w:r>
    </w:p>
    <w:p w:rsidR="0013668D" w:rsidRDefault="0013668D" w:rsidP="00780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3668D" w:rsidRDefault="0013668D" w:rsidP="00780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repealed,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13668D" w:rsidRDefault="0013668D" w:rsidP="00780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3668D" w:rsidSect="001366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3668D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80D63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6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2004-07-13T22:22:00Z</dcterms:created>
  <dcterms:modified xsi:type="dcterms:W3CDTF">2004-07-13T22:22:00Z</dcterms:modified>
</cp:coreProperties>
</file>