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5B" w:rsidRDefault="009A325B" w:rsidP="00AE33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24:05:25:10.  Prohibitions concerning identification of specific learning disabilities.</w:t>
      </w:r>
      <w:r>
        <w:rPr>
          <w:rFonts w:ascii="Times New Roman" w:hAnsi="Times New Roman"/>
          <w:sz w:val="24"/>
        </w:rPr>
        <w:t xml:space="preserve"> Repealed.</w:t>
      </w:r>
    </w:p>
    <w:p w:rsidR="009A325B" w:rsidRDefault="009A325B" w:rsidP="00AE33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A325B" w:rsidRDefault="009A325B" w:rsidP="00AE33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9A325B" w:rsidRDefault="009A325B" w:rsidP="00AE33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A325B" w:rsidSect="009A32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325B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3E2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E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201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2007-07-03T16:29:00Z</dcterms:created>
  <dcterms:modified xsi:type="dcterms:W3CDTF">2007-07-03T16:29:00Z</dcterms:modified>
</cp:coreProperties>
</file>