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E" w:rsidRDefault="0072662E" w:rsidP="0034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24:05:25:14.  Selection of placement committee members -- Required members.</w:t>
      </w:r>
      <w:r>
        <w:rPr>
          <w:rFonts w:ascii="Times New Roman" w:hAnsi="Times New Roman"/>
          <w:sz w:val="24"/>
        </w:rPr>
        <w:t xml:space="preserve"> Repealed.</w:t>
      </w:r>
    </w:p>
    <w:p w:rsidR="0072662E" w:rsidRDefault="0072662E" w:rsidP="0034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62E" w:rsidRDefault="0072662E" w:rsidP="0034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20 SDR 33, effective </w:t>
      </w:r>
      <w:smartTag w:uri="urn:schemas-microsoft-com:office:smarttags" w:element="date">
        <w:smartTagPr>
          <w:attr w:name="Year" w:val="1993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1993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72662E" w:rsidRDefault="0072662E" w:rsidP="00342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2662E" w:rsidSect="007266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42A1F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2662E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1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2004-07-13T22:28:00Z</dcterms:created>
  <dcterms:modified xsi:type="dcterms:W3CDTF">2004-07-13T22:28:00Z</dcterms:modified>
</cp:coreProperties>
</file>