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C1" w:rsidRDefault="00B20BC1" w:rsidP="00F65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24:05:25:15.  First-time evaluations.</w:t>
      </w:r>
      <w:r>
        <w:rPr>
          <w:rFonts w:ascii="Times New Roman" w:hAnsi="Times New Roman"/>
          <w:sz w:val="24"/>
        </w:rPr>
        <w:t xml:space="preserve"> Repealed.</w:t>
      </w:r>
    </w:p>
    <w:p w:rsidR="00B20BC1" w:rsidRDefault="00B20BC1" w:rsidP="00F65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20BC1" w:rsidRDefault="00B20BC1" w:rsidP="00F65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B20BC1" w:rsidRDefault="00B20BC1" w:rsidP="00F65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20BC1" w:rsidSect="00B20B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20BC1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656BD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B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2004-07-13T22:28:00Z</dcterms:created>
  <dcterms:modified xsi:type="dcterms:W3CDTF">2004-07-13T22:28:00Z</dcterms:modified>
</cp:coreProperties>
</file>