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9" w:rsidRDefault="00F16199" w:rsidP="00275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24:05:25:17.  Conduct of IEP team without parents.</w:t>
      </w:r>
      <w:r>
        <w:rPr>
          <w:rFonts w:ascii="Times New Roman" w:hAnsi="Times New Roman"/>
          <w:sz w:val="24"/>
        </w:rPr>
        <w:t xml:space="preserve"> An IEP team meeting may be conducted without a parent in attendance if the district is unable to convince the parents that they should attend. The district must have written documentation of its attempts to arrange a mutually agreed upon time and place, such as the following:</w:t>
      </w:r>
    </w:p>
    <w:p w:rsidR="00F16199" w:rsidRDefault="00F16199" w:rsidP="00275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6199" w:rsidRDefault="00F16199" w:rsidP="00275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Detailed records and dates of telephone calls made or attempted to parents and the results of those calls;</w:t>
      </w:r>
    </w:p>
    <w:p w:rsidR="00F16199" w:rsidRDefault="00F16199" w:rsidP="00275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Detailed copies of dated correspondence sent to the parents and any responses received; and</w:t>
      </w:r>
    </w:p>
    <w:p w:rsidR="00F16199" w:rsidRDefault="00F16199" w:rsidP="00275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Detailed records and dates of visits made to the parent's home or place of employment and the results of those visits.</w:t>
      </w:r>
    </w:p>
    <w:p w:rsidR="00F16199" w:rsidRDefault="00F16199" w:rsidP="00275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6199" w:rsidRDefault="00F16199" w:rsidP="00275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F16199" w:rsidRDefault="00F16199" w:rsidP="00275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F16199" w:rsidRDefault="00F16199" w:rsidP="00275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F16199" w:rsidRDefault="00F16199" w:rsidP="00275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16199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99" w:rsidRDefault="00F16199">
      <w:r>
        <w:separator/>
      </w:r>
    </w:p>
  </w:endnote>
  <w:endnote w:type="continuationSeparator" w:id="0">
    <w:p w:rsidR="00F16199" w:rsidRDefault="00F1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99" w:rsidRDefault="00F16199">
      <w:r>
        <w:separator/>
      </w:r>
    </w:p>
  </w:footnote>
  <w:footnote w:type="continuationSeparator" w:id="0">
    <w:p w:rsidR="00F16199" w:rsidRDefault="00F16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A2A8F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752BD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279F"/>
    <w:rsid w:val="003956EF"/>
    <w:rsid w:val="003958DE"/>
    <w:rsid w:val="003A5367"/>
    <w:rsid w:val="003C18B4"/>
    <w:rsid w:val="003C19B2"/>
    <w:rsid w:val="003C1D2B"/>
    <w:rsid w:val="003C7CFA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53A0"/>
    <w:rsid w:val="005C7329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82CC7"/>
    <w:rsid w:val="00683B51"/>
    <w:rsid w:val="00683DE5"/>
    <w:rsid w:val="006A2D22"/>
    <w:rsid w:val="006A3526"/>
    <w:rsid w:val="006A6DD2"/>
    <w:rsid w:val="006B2B4B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92263"/>
    <w:rsid w:val="007A197E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F7E"/>
    <w:rsid w:val="00903795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7A7D"/>
    <w:rsid w:val="00D30595"/>
    <w:rsid w:val="00D31669"/>
    <w:rsid w:val="00D351C5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16199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82F68"/>
    <w:rsid w:val="00F9393C"/>
    <w:rsid w:val="00F94909"/>
    <w:rsid w:val="00F952CF"/>
    <w:rsid w:val="00FB26FC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B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6EA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6EA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128</Words>
  <Characters>735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2004-10-27T19:24:00Z</dcterms:created>
  <dcterms:modified xsi:type="dcterms:W3CDTF">2004-10-27T19:24:00Z</dcterms:modified>
</cp:coreProperties>
</file>