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DE" w:rsidRDefault="001911DE" w:rsidP="00173C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24:05:25:23.  Decisions of IEP team.</w:t>
      </w:r>
      <w:r>
        <w:rPr>
          <w:rFonts w:ascii="Times New Roman" w:hAnsi="Times New Roman"/>
          <w:sz w:val="24"/>
        </w:rPr>
        <w:t xml:space="preserve"> All decisions of the IEP team shall be made jointly by the parents and school personnel through the IEP process and specified on the child's IEP. An IEP must be in effect before special education and related services are provided to a child and must be implemented as soon as possible following a placement committee meeting.</w:t>
      </w:r>
    </w:p>
    <w:p w:rsidR="001911DE" w:rsidRDefault="001911DE" w:rsidP="00173C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911DE" w:rsidRDefault="001911DE" w:rsidP="00173C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20 SDR 33, effective September 8, 1993; 23 SDR 31, effective September 8, 1996; 26 SDR 150, effective May 22, 2000.</w:t>
      </w:r>
    </w:p>
    <w:p w:rsidR="001911DE" w:rsidRDefault="001911DE" w:rsidP="00173C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1911DE" w:rsidRDefault="001911DE" w:rsidP="00173C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1911DE" w:rsidRDefault="001911DE" w:rsidP="00173C9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911DE" w:rsidSect="002334A8">
      <w:type w:val="continuous"/>
      <w:pgSz w:w="12240" w:h="15840" w:code="1"/>
      <w:pgMar w:top="994" w:right="1440" w:bottom="994" w:left="1267" w:header="720" w:footer="720" w:gutter="0"/>
      <w:pgNumType w:chapSep="colon"/>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1DE" w:rsidRDefault="001911DE">
      <w:r>
        <w:separator/>
      </w:r>
    </w:p>
  </w:endnote>
  <w:endnote w:type="continuationSeparator" w:id="0">
    <w:p w:rsidR="001911DE" w:rsidRDefault="00191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1DE" w:rsidRDefault="001911DE">
      <w:r>
        <w:separator/>
      </w:r>
    </w:p>
  </w:footnote>
  <w:footnote w:type="continuationSeparator" w:id="0">
    <w:p w:rsidR="001911DE" w:rsidRDefault="001911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62D"/>
    <w:rsid w:val="00001F27"/>
    <w:rsid w:val="00017C15"/>
    <w:rsid w:val="0002709E"/>
    <w:rsid w:val="00036038"/>
    <w:rsid w:val="000376A5"/>
    <w:rsid w:val="00044573"/>
    <w:rsid w:val="00044F9E"/>
    <w:rsid w:val="000545B3"/>
    <w:rsid w:val="00072275"/>
    <w:rsid w:val="00072C8D"/>
    <w:rsid w:val="00081F6E"/>
    <w:rsid w:val="00086228"/>
    <w:rsid w:val="00087F1E"/>
    <w:rsid w:val="000D62E1"/>
    <w:rsid w:val="000E145A"/>
    <w:rsid w:val="000E1730"/>
    <w:rsid w:val="000E5B81"/>
    <w:rsid w:val="000E5DB9"/>
    <w:rsid w:val="000E7487"/>
    <w:rsid w:val="00100B36"/>
    <w:rsid w:val="001022F8"/>
    <w:rsid w:val="0010506F"/>
    <w:rsid w:val="00106A29"/>
    <w:rsid w:val="001126EF"/>
    <w:rsid w:val="001163A7"/>
    <w:rsid w:val="00116AD6"/>
    <w:rsid w:val="00120477"/>
    <w:rsid w:val="00125799"/>
    <w:rsid w:val="001378E9"/>
    <w:rsid w:val="001405C5"/>
    <w:rsid w:val="00142F3B"/>
    <w:rsid w:val="0015220E"/>
    <w:rsid w:val="00156D7C"/>
    <w:rsid w:val="00161B39"/>
    <w:rsid w:val="00166790"/>
    <w:rsid w:val="00167958"/>
    <w:rsid w:val="00173C9C"/>
    <w:rsid w:val="00180C12"/>
    <w:rsid w:val="00185606"/>
    <w:rsid w:val="001911DE"/>
    <w:rsid w:val="00193F89"/>
    <w:rsid w:val="0019596D"/>
    <w:rsid w:val="00195C93"/>
    <w:rsid w:val="001A4E45"/>
    <w:rsid w:val="001B265D"/>
    <w:rsid w:val="001B5181"/>
    <w:rsid w:val="001B5219"/>
    <w:rsid w:val="001B6243"/>
    <w:rsid w:val="001B7096"/>
    <w:rsid w:val="001B7332"/>
    <w:rsid w:val="001B76AB"/>
    <w:rsid w:val="001C4862"/>
    <w:rsid w:val="001C5731"/>
    <w:rsid w:val="001F1D4D"/>
    <w:rsid w:val="001F604E"/>
    <w:rsid w:val="00200501"/>
    <w:rsid w:val="00203C7B"/>
    <w:rsid w:val="00210B74"/>
    <w:rsid w:val="00214432"/>
    <w:rsid w:val="002334A8"/>
    <w:rsid w:val="0024558F"/>
    <w:rsid w:val="002464F7"/>
    <w:rsid w:val="0025161C"/>
    <w:rsid w:val="00253537"/>
    <w:rsid w:val="002543A0"/>
    <w:rsid w:val="00255381"/>
    <w:rsid w:val="00255CBB"/>
    <w:rsid w:val="00256505"/>
    <w:rsid w:val="00263F9A"/>
    <w:rsid w:val="00270162"/>
    <w:rsid w:val="00272DAB"/>
    <w:rsid w:val="00282DBA"/>
    <w:rsid w:val="002B0085"/>
    <w:rsid w:val="002B0412"/>
    <w:rsid w:val="002B353F"/>
    <w:rsid w:val="002B787D"/>
    <w:rsid w:val="002C17F1"/>
    <w:rsid w:val="002E0D85"/>
    <w:rsid w:val="002F708E"/>
    <w:rsid w:val="00324A57"/>
    <w:rsid w:val="0032582C"/>
    <w:rsid w:val="003337A3"/>
    <w:rsid w:val="00336CB9"/>
    <w:rsid w:val="0034229D"/>
    <w:rsid w:val="00353013"/>
    <w:rsid w:val="0039279F"/>
    <w:rsid w:val="003956EF"/>
    <w:rsid w:val="003958DE"/>
    <w:rsid w:val="003A5367"/>
    <w:rsid w:val="003C18B4"/>
    <w:rsid w:val="003C19B2"/>
    <w:rsid w:val="003C1D2B"/>
    <w:rsid w:val="003C7CFA"/>
    <w:rsid w:val="003E49DB"/>
    <w:rsid w:val="003E5446"/>
    <w:rsid w:val="003F25C1"/>
    <w:rsid w:val="003F562D"/>
    <w:rsid w:val="003F6262"/>
    <w:rsid w:val="003F6DD8"/>
    <w:rsid w:val="003F793D"/>
    <w:rsid w:val="004036FE"/>
    <w:rsid w:val="0040748A"/>
    <w:rsid w:val="00407833"/>
    <w:rsid w:val="00407F45"/>
    <w:rsid w:val="00410E83"/>
    <w:rsid w:val="004118BE"/>
    <w:rsid w:val="00411ECC"/>
    <w:rsid w:val="0042640B"/>
    <w:rsid w:val="00427B46"/>
    <w:rsid w:val="00430558"/>
    <w:rsid w:val="00433AD6"/>
    <w:rsid w:val="00434319"/>
    <w:rsid w:val="00436679"/>
    <w:rsid w:val="00440C2F"/>
    <w:rsid w:val="004413D9"/>
    <w:rsid w:val="00453349"/>
    <w:rsid w:val="00462F15"/>
    <w:rsid w:val="00464107"/>
    <w:rsid w:val="00465679"/>
    <w:rsid w:val="00470417"/>
    <w:rsid w:val="00472D95"/>
    <w:rsid w:val="00484A72"/>
    <w:rsid w:val="004A6131"/>
    <w:rsid w:val="004B7E98"/>
    <w:rsid w:val="004C2B0E"/>
    <w:rsid w:val="004C3B2F"/>
    <w:rsid w:val="004C5A05"/>
    <w:rsid w:val="004D480A"/>
    <w:rsid w:val="004F2C39"/>
    <w:rsid w:val="004F3E55"/>
    <w:rsid w:val="004F4B43"/>
    <w:rsid w:val="004F6E96"/>
    <w:rsid w:val="00502400"/>
    <w:rsid w:val="00504644"/>
    <w:rsid w:val="005200FC"/>
    <w:rsid w:val="00522C4F"/>
    <w:rsid w:val="0052321A"/>
    <w:rsid w:val="00527967"/>
    <w:rsid w:val="00531BFC"/>
    <w:rsid w:val="0053280D"/>
    <w:rsid w:val="005338FE"/>
    <w:rsid w:val="005472EE"/>
    <w:rsid w:val="00554572"/>
    <w:rsid w:val="00564623"/>
    <w:rsid w:val="00564F0E"/>
    <w:rsid w:val="00571576"/>
    <w:rsid w:val="005716FC"/>
    <w:rsid w:val="00580AED"/>
    <w:rsid w:val="00581A3B"/>
    <w:rsid w:val="00583128"/>
    <w:rsid w:val="00586D9D"/>
    <w:rsid w:val="00591912"/>
    <w:rsid w:val="00596584"/>
    <w:rsid w:val="005B3A84"/>
    <w:rsid w:val="005C53A0"/>
    <w:rsid w:val="005C7329"/>
    <w:rsid w:val="005F5FC9"/>
    <w:rsid w:val="005F60FC"/>
    <w:rsid w:val="005F7C20"/>
    <w:rsid w:val="00607F34"/>
    <w:rsid w:val="00610629"/>
    <w:rsid w:val="0062561D"/>
    <w:rsid w:val="00634604"/>
    <w:rsid w:val="006370D1"/>
    <w:rsid w:val="00640499"/>
    <w:rsid w:val="00641808"/>
    <w:rsid w:val="0064257A"/>
    <w:rsid w:val="00642EB4"/>
    <w:rsid w:val="0064606F"/>
    <w:rsid w:val="00646B48"/>
    <w:rsid w:val="00662C79"/>
    <w:rsid w:val="00682CC7"/>
    <w:rsid w:val="00683B51"/>
    <w:rsid w:val="00683DE5"/>
    <w:rsid w:val="006A2D22"/>
    <w:rsid w:val="006A3526"/>
    <w:rsid w:val="006A6DD2"/>
    <w:rsid w:val="006B2B4B"/>
    <w:rsid w:val="006C2C90"/>
    <w:rsid w:val="006C579F"/>
    <w:rsid w:val="006C7944"/>
    <w:rsid w:val="006D0634"/>
    <w:rsid w:val="006E1573"/>
    <w:rsid w:val="006E29BE"/>
    <w:rsid w:val="006E4201"/>
    <w:rsid w:val="006E5A36"/>
    <w:rsid w:val="006E5AAC"/>
    <w:rsid w:val="006F5346"/>
    <w:rsid w:val="0070189C"/>
    <w:rsid w:val="00712B70"/>
    <w:rsid w:val="007144C6"/>
    <w:rsid w:val="00716660"/>
    <w:rsid w:val="0072031E"/>
    <w:rsid w:val="007447CF"/>
    <w:rsid w:val="0074593E"/>
    <w:rsid w:val="007655B2"/>
    <w:rsid w:val="00770C76"/>
    <w:rsid w:val="00771C89"/>
    <w:rsid w:val="0077245C"/>
    <w:rsid w:val="00775746"/>
    <w:rsid w:val="00775851"/>
    <w:rsid w:val="00780200"/>
    <w:rsid w:val="00792263"/>
    <w:rsid w:val="007A197E"/>
    <w:rsid w:val="007B4FC0"/>
    <w:rsid w:val="007B6F30"/>
    <w:rsid w:val="007C076A"/>
    <w:rsid w:val="007C0E5E"/>
    <w:rsid w:val="007C19A8"/>
    <w:rsid w:val="007D1A5B"/>
    <w:rsid w:val="007E454B"/>
    <w:rsid w:val="007F4A2A"/>
    <w:rsid w:val="007F51AA"/>
    <w:rsid w:val="007F7C47"/>
    <w:rsid w:val="008062DB"/>
    <w:rsid w:val="00806CA0"/>
    <w:rsid w:val="008071D3"/>
    <w:rsid w:val="008200B2"/>
    <w:rsid w:val="0082090C"/>
    <w:rsid w:val="0082320D"/>
    <w:rsid w:val="008257B6"/>
    <w:rsid w:val="00827B37"/>
    <w:rsid w:val="008367C4"/>
    <w:rsid w:val="00836C23"/>
    <w:rsid w:val="00846541"/>
    <w:rsid w:val="00850A90"/>
    <w:rsid w:val="00851D61"/>
    <w:rsid w:val="00854E1B"/>
    <w:rsid w:val="008574FF"/>
    <w:rsid w:val="00864175"/>
    <w:rsid w:val="00872467"/>
    <w:rsid w:val="00892C53"/>
    <w:rsid w:val="00896286"/>
    <w:rsid w:val="00897E20"/>
    <w:rsid w:val="008A428C"/>
    <w:rsid w:val="008A48EE"/>
    <w:rsid w:val="008B544A"/>
    <w:rsid w:val="008C062D"/>
    <w:rsid w:val="008C1061"/>
    <w:rsid w:val="008D2232"/>
    <w:rsid w:val="008D2A20"/>
    <w:rsid w:val="008D2CC9"/>
    <w:rsid w:val="008E000B"/>
    <w:rsid w:val="008E1128"/>
    <w:rsid w:val="008E64D9"/>
    <w:rsid w:val="008F2F7E"/>
    <w:rsid w:val="00903795"/>
    <w:rsid w:val="0091184E"/>
    <w:rsid w:val="0091502F"/>
    <w:rsid w:val="009241D9"/>
    <w:rsid w:val="009261C8"/>
    <w:rsid w:val="0093379A"/>
    <w:rsid w:val="00950FF5"/>
    <w:rsid w:val="00965521"/>
    <w:rsid w:val="0096628A"/>
    <w:rsid w:val="00974846"/>
    <w:rsid w:val="009759E6"/>
    <w:rsid w:val="00975E5A"/>
    <w:rsid w:val="00984B3E"/>
    <w:rsid w:val="00987393"/>
    <w:rsid w:val="0099725D"/>
    <w:rsid w:val="009B15BE"/>
    <w:rsid w:val="009B54B4"/>
    <w:rsid w:val="009B6112"/>
    <w:rsid w:val="009C3CFC"/>
    <w:rsid w:val="009D072B"/>
    <w:rsid w:val="009D1964"/>
    <w:rsid w:val="009E0E57"/>
    <w:rsid w:val="009E0F57"/>
    <w:rsid w:val="009F37B6"/>
    <w:rsid w:val="00A000F1"/>
    <w:rsid w:val="00A01D6A"/>
    <w:rsid w:val="00A06FE9"/>
    <w:rsid w:val="00A07B64"/>
    <w:rsid w:val="00A115FF"/>
    <w:rsid w:val="00A12720"/>
    <w:rsid w:val="00A2387B"/>
    <w:rsid w:val="00A4475D"/>
    <w:rsid w:val="00A45EF0"/>
    <w:rsid w:val="00A51892"/>
    <w:rsid w:val="00A53726"/>
    <w:rsid w:val="00A649EB"/>
    <w:rsid w:val="00A703C9"/>
    <w:rsid w:val="00A7257C"/>
    <w:rsid w:val="00A74040"/>
    <w:rsid w:val="00A8105E"/>
    <w:rsid w:val="00A825E9"/>
    <w:rsid w:val="00A95DFB"/>
    <w:rsid w:val="00AA5331"/>
    <w:rsid w:val="00AC7DCA"/>
    <w:rsid w:val="00AD2B55"/>
    <w:rsid w:val="00AD4646"/>
    <w:rsid w:val="00AD7BA6"/>
    <w:rsid w:val="00AE1EAE"/>
    <w:rsid w:val="00AE5F67"/>
    <w:rsid w:val="00AE7B4F"/>
    <w:rsid w:val="00AF28A5"/>
    <w:rsid w:val="00AF2CE2"/>
    <w:rsid w:val="00B12257"/>
    <w:rsid w:val="00B155A5"/>
    <w:rsid w:val="00B16860"/>
    <w:rsid w:val="00B20394"/>
    <w:rsid w:val="00B203A4"/>
    <w:rsid w:val="00B22ED2"/>
    <w:rsid w:val="00B46AA7"/>
    <w:rsid w:val="00B56D46"/>
    <w:rsid w:val="00B63DD0"/>
    <w:rsid w:val="00B8004A"/>
    <w:rsid w:val="00B801AD"/>
    <w:rsid w:val="00B87101"/>
    <w:rsid w:val="00B90542"/>
    <w:rsid w:val="00B94B4C"/>
    <w:rsid w:val="00BA165F"/>
    <w:rsid w:val="00BA545B"/>
    <w:rsid w:val="00BB71C5"/>
    <w:rsid w:val="00BC2A09"/>
    <w:rsid w:val="00BC3AE1"/>
    <w:rsid w:val="00BC68D4"/>
    <w:rsid w:val="00BD2468"/>
    <w:rsid w:val="00BD2E91"/>
    <w:rsid w:val="00BE0F04"/>
    <w:rsid w:val="00BE2806"/>
    <w:rsid w:val="00BE4718"/>
    <w:rsid w:val="00C074DA"/>
    <w:rsid w:val="00C1181F"/>
    <w:rsid w:val="00C1321B"/>
    <w:rsid w:val="00C13CA2"/>
    <w:rsid w:val="00C2600B"/>
    <w:rsid w:val="00C34682"/>
    <w:rsid w:val="00C357B9"/>
    <w:rsid w:val="00C45EEA"/>
    <w:rsid w:val="00C511F6"/>
    <w:rsid w:val="00C53D17"/>
    <w:rsid w:val="00C560E0"/>
    <w:rsid w:val="00C57B47"/>
    <w:rsid w:val="00C60C60"/>
    <w:rsid w:val="00C639A8"/>
    <w:rsid w:val="00C72538"/>
    <w:rsid w:val="00C725D8"/>
    <w:rsid w:val="00C77B99"/>
    <w:rsid w:val="00C77C3C"/>
    <w:rsid w:val="00C81C50"/>
    <w:rsid w:val="00C86C98"/>
    <w:rsid w:val="00C87C93"/>
    <w:rsid w:val="00C953C1"/>
    <w:rsid w:val="00C95D1A"/>
    <w:rsid w:val="00C96D34"/>
    <w:rsid w:val="00CA0885"/>
    <w:rsid w:val="00CA1740"/>
    <w:rsid w:val="00CA3635"/>
    <w:rsid w:val="00CB168E"/>
    <w:rsid w:val="00CB4528"/>
    <w:rsid w:val="00CC60BB"/>
    <w:rsid w:val="00CE0D9E"/>
    <w:rsid w:val="00CE2A02"/>
    <w:rsid w:val="00CE4A98"/>
    <w:rsid w:val="00CF31DB"/>
    <w:rsid w:val="00CF3799"/>
    <w:rsid w:val="00CF3BB4"/>
    <w:rsid w:val="00CF5A55"/>
    <w:rsid w:val="00D04C99"/>
    <w:rsid w:val="00D05BCE"/>
    <w:rsid w:val="00D103BC"/>
    <w:rsid w:val="00D17A7D"/>
    <w:rsid w:val="00D30595"/>
    <w:rsid w:val="00D31669"/>
    <w:rsid w:val="00D351C5"/>
    <w:rsid w:val="00D45B7A"/>
    <w:rsid w:val="00D47EA6"/>
    <w:rsid w:val="00D62780"/>
    <w:rsid w:val="00D665C7"/>
    <w:rsid w:val="00D743A1"/>
    <w:rsid w:val="00D748C2"/>
    <w:rsid w:val="00D75237"/>
    <w:rsid w:val="00D75490"/>
    <w:rsid w:val="00D75674"/>
    <w:rsid w:val="00D75EC2"/>
    <w:rsid w:val="00D80283"/>
    <w:rsid w:val="00D84841"/>
    <w:rsid w:val="00D85C78"/>
    <w:rsid w:val="00D866C1"/>
    <w:rsid w:val="00D937CE"/>
    <w:rsid w:val="00D95B51"/>
    <w:rsid w:val="00DB3A3C"/>
    <w:rsid w:val="00DB7406"/>
    <w:rsid w:val="00DC0227"/>
    <w:rsid w:val="00DC319A"/>
    <w:rsid w:val="00DC4644"/>
    <w:rsid w:val="00DD33D7"/>
    <w:rsid w:val="00DE0482"/>
    <w:rsid w:val="00DE533F"/>
    <w:rsid w:val="00DF2CDC"/>
    <w:rsid w:val="00DF35DF"/>
    <w:rsid w:val="00E06FD1"/>
    <w:rsid w:val="00E10AAB"/>
    <w:rsid w:val="00E17A52"/>
    <w:rsid w:val="00E25064"/>
    <w:rsid w:val="00E535D7"/>
    <w:rsid w:val="00E535E6"/>
    <w:rsid w:val="00E54FFA"/>
    <w:rsid w:val="00E60520"/>
    <w:rsid w:val="00E646F9"/>
    <w:rsid w:val="00E64FA8"/>
    <w:rsid w:val="00E653DB"/>
    <w:rsid w:val="00E718C9"/>
    <w:rsid w:val="00E82A4B"/>
    <w:rsid w:val="00E865F2"/>
    <w:rsid w:val="00E95C98"/>
    <w:rsid w:val="00E9646A"/>
    <w:rsid w:val="00E9778A"/>
    <w:rsid w:val="00EA7F2D"/>
    <w:rsid w:val="00EB2652"/>
    <w:rsid w:val="00EB4C45"/>
    <w:rsid w:val="00EB62CE"/>
    <w:rsid w:val="00EC1652"/>
    <w:rsid w:val="00ED27DE"/>
    <w:rsid w:val="00ED7AC9"/>
    <w:rsid w:val="00EF5A6E"/>
    <w:rsid w:val="00F00908"/>
    <w:rsid w:val="00F030F2"/>
    <w:rsid w:val="00F10BFE"/>
    <w:rsid w:val="00F11A78"/>
    <w:rsid w:val="00F21B9F"/>
    <w:rsid w:val="00F30583"/>
    <w:rsid w:val="00F35469"/>
    <w:rsid w:val="00F35604"/>
    <w:rsid w:val="00F35E6A"/>
    <w:rsid w:val="00F43159"/>
    <w:rsid w:val="00F46CC2"/>
    <w:rsid w:val="00F60CC9"/>
    <w:rsid w:val="00F7364D"/>
    <w:rsid w:val="00F82F68"/>
    <w:rsid w:val="00F9393C"/>
    <w:rsid w:val="00F94909"/>
    <w:rsid w:val="00F952CF"/>
    <w:rsid w:val="00FB26FC"/>
    <w:rsid w:val="00FC072E"/>
    <w:rsid w:val="00FC2FBE"/>
    <w:rsid w:val="00FF4F70"/>
    <w:rsid w:val="00FF5249"/>
    <w:rsid w:val="00FF6F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9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2780"/>
    <w:pPr>
      <w:tabs>
        <w:tab w:val="center" w:pos="4320"/>
        <w:tab w:val="right" w:pos="8640"/>
      </w:tabs>
    </w:pPr>
  </w:style>
  <w:style w:type="character" w:customStyle="1" w:styleId="HeaderChar">
    <w:name w:val="Header Char"/>
    <w:basedOn w:val="DefaultParagraphFont"/>
    <w:link w:val="Header"/>
    <w:uiPriority w:val="99"/>
    <w:semiHidden/>
    <w:rsid w:val="00411032"/>
    <w:rPr>
      <w:rFonts w:ascii="Times" w:hAnsi="Time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411032"/>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89</Words>
  <Characters>512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2004-10-27T19:29:00Z</dcterms:created>
  <dcterms:modified xsi:type="dcterms:W3CDTF">2004-10-27T19:29:00Z</dcterms:modified>
</cp:coreProperties>
</file>