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14" w:rsidRDefault="000D7D14" w:rsidP="00FB3E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24:05:25:24.  Short-term evaluation programs.</w:t>
      </w:r>
      <w:r>
        <w:rPr>
          <w:rFonts w:ascii="Times New Roman" w:hAnsi="Times New Roman"/>
          <w:sz w:val="24"/>
        </w:rPr>
        <w:t xml:space="preserve"> Repealed.</w:t>
      </w:r>
    </w:p>
    <w:p w:rsidR="000D7D14" w:rsidRDefault="000D7D14" w:rsidP="00FB3E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D7D14" w:rsidRDefault="000D7D14" w:rsidP="00FB3E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20 SDR 33, effective September 8, 1993; 23 SDR 31, effective September 8, 1996; 26 SDR 150, effective May 22, 2000; repealed, 33 SDR 236, effective July 5, 2007.</w:t>
      </w:r>
    </w:p>
    <w:p w:rsidR="000D7D14" w:rsidRDefault="000D7D14" w:rsidP="00FB3E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D7D14" w:rsidSect="000D7D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D7D14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E6B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6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2007-07-03T18:39:00Z</dcterms:created>
  <dcterms:modified xsi:type="dcterms:W3CDTF">2007-07-03T18:39:00Z</dcterms:modified>
</cp:coreProperties>
</file>