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5" w:rsidRDefault="005E0CF5" w:rsidP="003D4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24:05:25:25.  Duration of short-term evaluation.</w:t>
      </w:r>
      <w:r>
        <w:rPr>
          <w:rFonts w:ascii="Times New Roman" w:hAnsi="Times New Roman"/>
          <w:sz w:val="24"/>
        </w:rPr>
        <w:t xml:space="preserve"> Repealed.</w:t>
      </w:r>
    </w:p>
    <w:p w:rsidR="005E0CF5" w:rsidRDefault="005E0CF5" w:rsidP="003D4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0CF5" w:rsidRDefault="005E0CF5" w:rsidP="003D4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5E0CF5" w:rsidRDefault="005E0CF5" w:rsidP="003D4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0CF5" w:rsidSect="005E0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4B6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0CF5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2007-07-03T18:40:00Z</dcterms:created>
  <dcterms:modified xsi:type="dcterms:W3CDTF">2007-07-03T18:40:00Z</dcterms:modified>
</cp:coreProperties>
</file>