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9" w:rsidRDefault="00D96339" w:rsidP="00D16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24:05:25:27.01.  Transferred to § 24:05:24.01:03.</w:t>
      </w:r>
    </w:p>
    <w:p w:rsidR="00D96339" w:rsidRDefault="00D96339" w:rsidP="00D16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96339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39" w:rsidRDefault="00D96339">
      <w:r>
        <w:separator/>
      </w:r>
    </w:p>
  </w:endnote>
  <w:endnote w:type="continuationSeparator" w:id="0">
    <w:p w:rsidR="00D96339" w:rsidRDefault="00D9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39" w:rsidRDefault="00D96339">
      <w:r>
        <w:separator/>
      </w:r>
    </w:p>
  </w:footnote>
  <w:footnote w:type="continuationSeparator" w:id="0">
    <w:p w:rsidR="00D96339" w:rsidRDefault="00D96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1176"/>
    <w:rsid w:val="00D04C99"/>
    <w:rsid w:val="00D05BCE"/>
    <w:rsid w:val="00D103BC"/>
    <w:rsid w:val="00D16202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96339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C74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C74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</Words>
  <Characters>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2004-10-27T19:31:00Z</dcterms:created>
  <dcterms:modified xsi:type="dcterms:W3CDTF">2004-10-27T19:32:00Z</dcterms:modified>
</cp:coreProperties>
</file>