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9" w:rsidRDefault="00D82359" w:rsidP="00221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24:05:25:28.  Diagnostic criteria for autism.</w:t>
      </w:r>
      <w:r>
        <w:rPr>
          <w:rFonts w:ascii="Times New Roman" w:hAnsi="Times New Roman"/>
          <w:sz w:val="24"/>
        </w:rPr>
        <w:t xml:space="preserve"> Repealed.</w:t>
      </w:r>
    </w:p>
    <w:p w:rsidR="00D82359" w:rsidRDefault="00D82359" w:rsidP="00221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2359" w:rsidRDefault="00D82359" w:rsidP="00221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90, effective </w:t>
      </w:r>
      <w:smartTag w:uri="urn:schemas-microsoft-com:office:smarttags" w:element="date">
        <w:smartTagPr>
          <w:attr w:name="Year" w:val="1991"/>
          <w:attr w:name="Day" w:val="25"/>
          <w:attr w:name="Month" w:val="11"/>
        </w:smartTagPr>
        <w:r>
          <w:rPr>
            <w:rFonts w:ascii="Times New Roman" w:hAnsi="Times New Roman"/>
            <w:sz w:val="24"/>
          </w:rPr>
          <w:t>November 25, 1991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D82359" w:rsidRDefault="00D82359" w:rsidP="00221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2359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59" w:rsidRDefault="00D82359">
      <w:r>
        <w:separator/>
      </w:r>
    </w:p>
  </w:endnote>
  <w:endnote w:type="continuationSeparator" w:id="0">
    <w:p w:rsidR="00D82359" w:rsidRDefault="00D8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59" w:rsidRDefault="00D82359">
      <w:r>
        <w:separator/>
      </w:r>
    </w:p>
  </w:footnote>
  <w:footnote w:type="continuationSeparator" w:id="0">
    <w:p w:rsidR="00D82359" w:rsidRDefault="00D82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2112C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495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2359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41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4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2004-10-27T19:32:00Z</dcterms:created>
  <dcterms:modified xsi:type="dcterms:W3CDTF">2004-10-27T19:32:00Z</dcterms:modified>
</cp:coreProperties>
</file>