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2" w:rsidRDefault="001D2042" w:rsidP="00194A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24:05:25:29.  Transferred to § 24:05:24.01:05.</w:t>
      </w:r>
    </w:p>
    <w:p w:rsidR="001D2042" w:rsidRDefault="001D2042" w:rsidP="00194A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2042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42" w:rsidRDefault="001D2042">
      <w:r>
        <w:separator/>
      </w:r>
    </w:p>
  </w:endnote>
  <w:endnote w:type="continuationSeparator" w:id="0">
    <w:p w:rsidR="001D2042" w:rsidRDefault="001D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42" w:rsidRDefault="001D2042">
      <w:r>
        <w:separator/>
      </w:r>
    </w:p>
  </w:footnote>
  <w:footnote w:type="continuationSeparator" w:id="0">
    <w:p w:rsidR="001D2042" w:rsidRDefault="001D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4AF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D2042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22FFA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19A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19A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2004-10-27T19:32:00Z</dcterms:created>
  <dcterms:modified xsi:type="dcterms:W3CDTF">2004-10-27T19:33:00Z</dcterms:modified>
</cp:coreProperties>
</file>