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3F" w:rsidRDefault="000E1A3F" w:rsidP="00BA2C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24:05:26:03.  Written report required.</w:t>
      </w:r>
      <w:r>
        <w:rPr>
          <w:rFonts w:ascii="Times New Roman" w:hAnsi="Times New Roman"/>
          <w:sz w:val="24"/>
        </w:rPr>
        <w:t xml:space="preserve"> If a long-term suspension is anticipated because of a pupil's violation of a policy, the procedure in § 24:07:03:01 applies.</w:t>
      </w:r>
    </w:p>
    <w:p w:rsidR="000E1A3F" w:rsidRDefault="000E1A3F" w:rsidP="00BA2C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E1A3F" w:rsidRDefault="000E1A3F" w:rsidP="00BA2C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23 SDR 63, effective </w:t>
      </w:r>
      <w:smartTag w:uri="urn:schemas-microsoft-com:office:smarttags" w:element="date">
        <w:smartTagPr>
          <w:attr w:name="Year" w:val="1996"/>
          <w:attr w:name="Day" w:val="4"/>
          <w:attr w:name="Month" w:val="11"/>
        </w:smartTagPr>
        <w:r>
          <w:rPr>
            <w:rFonts w:ascii="Times New Roman" w:hAnsi="Times New Roman"/>
            <w:sz w:val="24"/>
          </w:rPr>
          <w:t>November 4, 1996</w:t>
        </w:r>
      </w:smartTag>
      <w:r>
        <w:rPr>
          <w:rFonts w:ascii="Times New Roman" w:hAnsi="Times New Roman"/>
          <w:sz w:val="24"/>
        </w:rPr>
        <w:t>.</w:t>
      </w:r>
    </w:p>
    <w:p w:rsidR="000E1A3F" w:rsidRDefault="000E1A3F" w:rsidP="00BA2C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13-37-1.1, 13-32-4.</w:t>
      </w:r>
    </w:p>
    <w:p w:rsidR="000E1A3F" w:rsidRDefault="000E1A3F" w:rsidP="00BA2C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13-37-1.1, 13-32-4.</w:t>
      </w:r>
    </w:p>
    <w:p w:rsidR="000E1A3F" w:rsidRDefault="000E1A3F" w:rsidP="00BA2C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E1A3F" w:rsidSect="000E1A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0E1A3F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BA2C98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9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2004-07-15T19:10:00Z</dcterms:created>
  <dcterms:modified xsi:type="dcterms:W3CDTF">2004-07-15T19:11:00Z</dcterms:modified>
</cp:coreProperties>
</file>