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62588">
        <w:rPr>
          <w:rFonts w:ascii="Times New Roman" w:hAnsi="Times New Roman"/>
          <w:b/>
          <w:sz w:val="24"/>
        </w:rPr>
        <w:t>24:05:26:08.03.  Parental notification.</w:t>
      </w:r>
      <w:r>
        <w:rPr>
          <w:rFonts w:ascii="Times New Roman" w:hAnsi="Times New Roman"/>
          <w:sz w:val="24"/>
        </w:rPr>
        <w:t xml:space="preserve"> On the date on which the decision is made to make a removal that constitutes a change of placement of a student with a disability because of a violation of a code of student conduct, the school district shall notify the parents of that decision and provide the parents the procedural safeguards notice described in chapter 24:05:30.</w:t>
      </w:r>
    </w:p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67C55" w:rsidRDefault="00A67C55" w:rsidP="00156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7C55" w:rsidSect="00A67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56949"/>
    <w:rsid w:val="001616FB"/>
    <w:rsid w:val="00162588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67C55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4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2007-07-03T20:34:00Z</dcterms:created>
  <dcterms:modified xsi:type="dcterms:W3CDTF">2007-07-03T20:38:00Z</dcterms:modified>
</cp:coreProperties>
</file>