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CD" w:rsidRDefault="00136ECD" w:rsidP="00023F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24:05:26:09.01.  Functional behavioral assessment and intervention plan.</w:t>
      </w:r>
      <w:r>
        <w:rPr>
          <w:rFonts w:ascii="Times New Roman" w:hAnsi="Times New Roman"/>
          <w:sz w:val="24"/>
        </w:rPr>
        <w:t xml:space="preserve"> Repealed.</w:t>
      </w:r>
    </w:p>
    <w:p w:rsidR="00136ECD" w:rsidRDefault="00136ECD" w:rsidP="00023F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6ECD" w:rsidRDefault="00136ECD" w:rsidP="00023F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36ECD" w:rsidRDefault="00136ECD" w:rsidP="00023F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6ECD" w:rsidSect="00136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3F4D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36ECD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2007-07-04T16:38:00Z</dcterms:created>
  <dcterms:modified xsi:type="dcterms:W3CDTF">2007-07-04T16:38:00Z</dcterms:modified>
</cp:coreProperties>
</file>