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0D" w:rsidRDefault="002B430D" w:rsidP="009A4C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24:05:26:10.  Application of ten-day rule.</w:t>
      </w:r>
      <w:r>
        <w:rPr>
          <w:rFonts w:ascii="Times New Roman" w:hAnsi="Times New Roman"/>
          <w:sz w:val="24"/>
        </w:rPr>
        <w:t xml:space="preserve"> Repealed.</w:t>
      </w:r>
    </w:p>
    <w:p w:rsidR="002B430D" w:rsidRDefault="002B430D" w:rsidP="009A4C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B430D" w:rsidRDefault="002B430D" w:rsidP="009A4C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September 7, 1989; 22 SDR 97, effective January 22, 1996; 23 SDR 31, effective September 8, 1996; 23 SDR 63, effective November 4, 1996; repealed, 33 SDR 236, effective July 5, 2007.</w:t>
      </w:r>
    </w:p>
    <w:p w:rsidR="002B430D" w:rsidRDefault="002B430D" w:rsidP="009A4C6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B430D" w:rsidSect="002B43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430D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4C6C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6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</Words>
  <Characters>229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2007-07-03T21:25:00Z</dcterms:created>
  <dcterms:modified xsi:type="dcterms:W3CDTF">2007-07-03T21:25:00Z</dcterms:modified>
</cp:coreProperties>
</file>