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9" w:rsidRDefault="00132CF9" w:rsidP="00A6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24:05:26:11.  Parental approval required for suspension in excess of ten school days.</w:t>
      </w:r>
      <w:r>
        <w:rPr>
          <w:rFonts w:ascii="Times New Roman" w:hAnsi="Times New Roman"/>
          <w:sz w:val="24"/>
        </w:rPr>
        <w:t xml:space="preserve"> Repealed.</w:t>
      </w:r>
    </w:p>
    <w:p w:rsidR="00132CF9" w:rsidRDefault="00132CF9" w:rsidP="00A6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2CF9" w:rsidRDefault="00132CF9" w:rsidP="00A6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23 SDR 63, effective </w:t>
      </w:r>
      <w:smartTag w:uri="urn:schemas-microsoft-com:office:smarttags" w:element="date">
        <w:smartTagPr>
          <w:attr w:name="Year" w:val="1996"/>
          <w:attr w:name="Day" w:val="4"/>
          <w:attr w:name="Month" w:val="11"/>
        </w:smartTagPr>
        <w:r>
          <w:rPr>
            <w:rFonts w:ascii="Times New Roman" w:hAnsi="Times New Roman"/>
            <w:sz w:val="24"/>
          </w:rPr>
          <w:t>November 4,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132CF9" w:rsidRDefault="00132CF9" w:rsidP="00A6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2CF9" w:rsidSect="0013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32CF9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2342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4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2004-07-15T19:18:00Z</dcterms:created>
  <dcterms:modified xsi:type="dcterms:W3CDTF">2004-07-15T19:19:00Z</dcterms:modified>
</cp:coreProperties>
</file>