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F" w:rsidRDefault="000016BF" w:rsidP="00F3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24:05:26:12.  Court approval of suspension in lieu of parental permission.</w:t>
      </w:r>
      <w:r>
        <w:rPr>
          <w:rFonts w:ascii="Times New Roman" w:hAnsi="Times New Roman"/>
          <w:sz w:val="24"/>
        </w:rPr>
        <w:t xml:space="preserve"> Repealed.</w:t>
      </w:r>
    </w:p>
    <w:p w:rsidR="000016BF" w:rsidRDefault="000016BF" w:rsidP="00F3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16BF" w:rsidRDefault="000016BF" w:rsidP="00F3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23 SDR 63, effective </w:t>
      </w:r>
      <w:smartTag w:uri="urn:schemas-microsoft-com:office:smarttags" w:element="date">
        <w:smartTagPr>
          <w:attr w:name="Year" w:val="1996"/>
          <w:attr w:name="Day" w:val="4"/>
          <w:attr w:name="Month" w:val="11"/>
        </w:smartTagPr>
        <w:r>
          <w:rPr>
            <w:rFonts w:ascii="Times New Roman" w:hAnsi="Times New Roman"/>
            <w:sz w:val="24"/>
          </w:rPr>
          <w:t>November 4, 1996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0016BF" w:rsidRDefault="000016BF" w:rsidP="00F3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16BF" w:rsidSect="00001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16BF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2812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5DE7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2007-07-03T21:26:00Z</dcterms:created>
  <dcterms:modified xsi:type="dcterms:W3CDTF">2007-07-06T14:36:00Z</dcterms:modified>
</cp:coreProperties>
</file>