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C" w:rsidRDefault="00372EBC" w:rsidP="00867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24:05:26:13.  Burden of proof in court action.</w:t>
      </w:r>
      <w:r>
        <w:rPr>
          <w:rFonts w:ascii="Times New Roman" w:hAnsi="Times New Roman"/>
          <w:sz w:val="24"/>
        </w:rPr>
        <w:t xml:space="preserve"> Repealed.</w:t>
      </w:r>
    </w:p>
    <w:p w:rsidR="00372EBC" w:rsidRDefault="00372EBC" w:rsidP="00867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2EBC" w:rsidRDefault="00372EBC" w:rsidP="00867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23 SDR 63, effective November 4, 1996; 26 SDR 150, effective May 22, 2000; repealed, 33 SDR 236, effective July 5, 2007.</w:t>
      </w:r>
    </w:p>
    <w:p w:rsidR="00372EBC" w:rsidRDefault="00372EBC" w:rsidP="00867B7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2EBC" w:rsidSect="00372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2EBC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B72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136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7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2007-07-03T21:27:00Z</dcterms:created>
  <dcterms:modified xsi:type="dcterms:W3CDTF">2007-07-06T14:37:00Z</dcterms:modified>
</cp:coreProperties>
</file>