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2C" w:rsidRDefault="00EF4F2C" w:rsidP="005856E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24:05:26.01:01.  Expulsion from school.</w:t>
      </w:r>
      <w:r>
        <w:rPr>
          <w:rFonts w:ascii="Times New Roman" w:hAnsi="Times New Roman"/>
          <w:sz w:val="24"/>
        </w:rPr>
        <w:t xml:space="preserve"> The expulsion of students in need of special education or special education and related services includes the general due process procedures used for all students and the additional steps in the process specified in this chapter that a district must take when the student is receiving special education or special education and related services under an individual education program.</w:t>
      </w:r>
    </w:p>
    <w:p w:rsidR="00EF4F2C" w:rsidRDefault="00EF4F2C" w:rsidP="005856E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4F2C" w:rsidRDefault="00EF4F2C" w:rsidP="005856E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179, effective </w:t>
      </w:r>
      <w:smartTag w:uri="urn:schemas-microsoft-com:office:smarttags" w:element="date">
        <w:smartTagPr>
          <w:attr w:name="Year" w:val="1997"/>
          <w:attr w:name="Day" w:val="29"/>
          <w:attr w:name="Month" w:val="4"/>
        </w:smartTagPr>
        <w:r>
          <w:rPr>
            <w:rFonts w:ascii="Times New Roman" w:hAnsi="Times New Roman"/>
            <w:sz w:val="24"/>
          </w:rPr>
          <w:t>April 29, 1997</w:t>
        </w:r>
      </w:smartTag>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w:t>
      </w:r>
    </w:p>
    <w:p w:rsidR="00EF4F2C" w:rsidRDefault="00EF4F2C" w:rsidP="005856E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13-32-1, 13-32-4, 13-37-1.1.</w:t>
      </w:r>
    </w:p>
    <w:p w:rsidR="00EF4F2C" w:rsidRDefault="00EF4F2C" w:rsidP="005856E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13-32-1, 13-32-4, 13-37-1.1.</w:t>
      </w:r>
    </w:p>
    <w:p w:rsidR="00EF4F2C" w:rsidRDefault="00EF4F2C" w:rsidP="005856E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4F2C" w:rsidRDefault="00EF4F2C" w:rsidP="005856E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Student due process, art 24:07.</w:t>
      </w:r>
    </w:p>
    <w:p w:rsidR="00EF4F2C" w:rsidRDefault="00EF4F2C" w:rsidP="005856E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F4F2C" w:rsidSect="00EF4F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660EA"/>
    <w:rsid w:val="00584838"/>
    <w:rsid w:val="005856EE"/>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EF4F2C"/>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E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99</Words>
  <Characters>568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2004-07-15T19:21:00Z</dcterms:created>
  <dcterms:modified xsi:type="dcterms:W3CDTF">2004-07-15T19:22:00Z</dcterms:modified>
</cp:coreProperties>
</file>