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80" w:rsidRDefault="00B94D80" w:rsidP="004820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24:05:26.01:08.  Referral to IEP team for expulsion of students.</w:t>
      </w:r>
      <w:r>
        <w:rPr>
          <w:rFonts w:ascii="Times New Roman" w:hAnsi="Times New Roman"/>
          <w:sz w:val="24"/>
        </w:rPr>
        <w:t xml:space="preserve"> If a student identified in need of special education or special education and related services pursuant to SDCL 13-37-1 is the subject of proposed expulsion, the superintendent or chief administering officer shall refer the matter to the IEP team.</w:t>
      </w:r>
    </w:p>
    <w:p w:rsidR="00B94D80" w:rsidRDefault="00B94D80" w:rsidP="004820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4D80" w:rsidRDefault="00B94D80" w:rsidP="004820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B94D80" w:rsidRDefault="00B94D80" w:rsidP="004820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13-32-4, 13-37-1.1.</w:t>
      </w:r>
    </w:p>
    <w:p w:rsidR="00B94D80" w:rsidRDefault="00B94D80" w:rsidP="004820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13-32-4, 13-37-1.1.</w:t>
      </w:r>
    </w:p>
    <w:p w:rsidR="00B94D80" w:rsidRDefault="00B94D80" w:rsidP="004820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4D80" w:rsidSect="00B94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8206A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4D80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6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2004-07-15T19:24:00Z</dcterms:created>
  <dcterms:modified xsi:type="dcterms:W3CDTF">2004-07-15T19:24:00Z</dcterms:modified>
</cp:coreProperties>
</file>