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70" w:rsidRDefault="007F2F70" w:rsidP="00351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24:05:26.01:10.  Parental approval required for expulsion in excess of ten consecutive school days.</w:t>
      </w:r>
      <w:r>
        <w:rPr>
          <w:rFonts w:ascii="Times New Roman" w:hAnsi="Times New Roman"/>
          <w:sz w:val="24"/>
        </w:rPr>
        <w:t xml:space="preserve"> Repealed.</w:t>
      </w:r>
    </w:p>
    <w:p w:rsidR="007F2F70" w:rsidRDefault="007F2F70" w:rsidP="00351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F2F70" w:rsidRDefault="007F2F70" w:rsidP="00351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179, effective </w:t>
      </w:r>
      <w:smartTag w:uri="urn:schemas-microsoft-com:office:smarttags" w:element="date">
        <w:smartTagPr>
          <w:attr w:name="Year" w:val="1997"/>
          <w:attr w:name="Day" w:val="29"/>
          <w:attr w:name="Month" w:val="4"/>
        </w:smartTagPr>
        <w:r>
          <w:rPr>
            <w:rFonts w:ascii="Times New Roman" w:hAnsi="Times New Roman"/>
            <w:sz w:val="24"/>
          </w:rPr>
          <w:t>April 29, 1997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7F2F70" w:rsidRDefault="007F2F70" w:rsidP="003513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F2F70" w:rsidSect="007F2F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513A5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7F2F70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A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2004-07-15T19:25:00Z</dcterms:created>
  <dcterms:modified xsi:type="dcterms:W3CDTF">2004-07-15T19:26:00Z</dcterms:modified>
</cp:coreProperties>
</file>