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84" w:rsidRDefault="005C4884" w:rsidP="00896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24:05:26.01:11.  Court approval of expulsion in lieu of parental permission.</w:t>
      </w:r>
      <w:r>
        <w:rPr>
          <w:rFonts w:ascii="Times New Roman" w:hAnsi="Times New Roman"/>
          <w:sz w:val="24"/>
        </w:rPr>
        <w:t xml:space="preserve"> Repealed.</w:t>
      </w:r>
    </w:p>
    <w:p w:rsidR="005C4884" w:rsidRDefault="005C4884" w:rsidP="00896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4884" w:rsidRDefault="005C4884" w:rsidP="00896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179, effective </w:t>
      </w:r>
      <w:smartTag w:uri="urn:schemas-microsoft-com:office:smarttags" w:element="date">
        <w:smartTagPr>
          <w:attr w:name="Year" w:val="1997"/>
          <w:attr w:name="Day" w:val="29"/>
          <w:attr w:name="Month" w:val="4"/>
        </w:smartTagPr>
        <w:r>
          <w:rPr>
            <w:rFonts w:ascii="Times New Roman" w:hAnsi="Times New Roman"/>
            <w:sz w:val="24"/>
          </w:rPr>
          <w:t>April 29, 1997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5C4884" w:rsidRDefault="005C4884" w:rsidP="008966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4884" w:rsidSect="005C48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4884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966F4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2007-07-03T22:30:00Z</dcterms:created>
  <dcterms:modified xsi:type="dcterms:W3CDTF">2007-07-03T22:31:00Z</dcterms:modified>
</cp:coreProperties>
</file>