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AC" w:rsidRDefault="000635AC" w:rsidP="003C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24:05:26.01:12.  Burden of proof in court action.</w:t>
      </w:r>
      <w:r>
        <w:rPr>
          <w:rFonts w:ascii="Times New Roman" w:hAnsi="Times New Roman"/>
          <w:sz w:val="24"/>
        </w:rPr>
        <w:t xml:space="preserve"> Repealed.</w:t>
      </w:r>
    </w:p>
    <w:p w:rsidR="000635AC" w:rsidRDefault="000635AC" w:rsidP="003C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35AC" w:rsidRDefault="000635AC" w:rsidP="003C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179, effective </w:t>
      </w:r>
      <w:smartTag w:uri="urn:schemas-microsoft-com:office:smarttags" w:element="date">
        <w:smartTagPr>
          <w:attr w:name="Year" w:val="1997"/>
          <w:attr w:name="Day" w:val="29"/>
          <w:attr w:name="Month" w:val="4"/>
        </w:smartTagPr>
        <w:r>
          <w:rPr>
            <w:rFonts w:ascii="Times New Roman" w:hAnsi="Times New Roman"/>
            <w:sz w:val="24"/>
          </w:rPr>
          <w:t>April 29, 1997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0635AC" w:rsidRDefault="000635AC" w:rsidP="003C4F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635AC" w:rsidSect="000635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5AC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4F1D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1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2007-07-03T22:32:00Z</dcterms:created>
  <dcterms:modified xsi:type="dcterms:W3CDTF">2007-07-03T22:32:00Z</dcterms:modified>
</cp:coreProperties>
</file>