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54" w:rsidRDefault="00486A54" w:rsidP="00C95D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24:05:26.01:14.  Referral to and action by law enforcement and judicial authorities.</w:t>
      </w:r>
      <w:r>
        <w:rPr>
          <w:rFonts w:ascii="Times New Roman" w:hAnsi="Times New Roman"/>
          <w:sz w:val="24"/>
        </w:rPr>
        <w:t xml:space="preserve"> Reporting a crime committed by a student with a disability and the transmission of student records shall be implemented consistent with § 24:05:26:15.</w:t>
      </w:r>
    </w:p>
    <w:p w:rsidR="00486A54" w:rsidRDefault="00486A54" w:rsidP="00C95D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86A54" w:rsidRDefault="00486A54" w:rsidP="00C95D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486A54" w:rsidRDefault="00486A54" w:rsidP="00C95D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 w:rsidR="00486A54" w:rsidRDefault="00486A54" w:rsidP="00C95D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 w:rsidR="00486A54" w:rsidRDefault="00486A54" w:rsidP="00C95D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86A54" w:rsidSect="002334A8">
      <w:type w:val="continuous"/>
      <w:pgSz w:w="12240" w:h="15840" w:code="1"/>
      <w:pgMar w:top="994" w:right="1440" w:bottom="994" w:left="1267" w:header="720" w:footer="720" w:gutter="0"/>
      <w:pgNumType w:chapSep="colon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A54" w:rsidRDefault="00486A54">
      <w:r>
        <w:separator/>
      </w:r>
    </w:p>
  </w:endnote>
  <w:endnote w:type="continuationSeparator" w:id="0">
    <w:p w:rsidR="00486A54" w:rsidRDefault="0048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A54" w:rsidRDefault="00486A54">
      <w:r>
        <w:separator/>
      </w:r>
    </w:p>
  </w:footnote>
  <w:footnote w:type="continuationSeparator" w:id="0">
    <w:p w:rsidR="00486A54" w:rsidRDefault="00486A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evenAndOddHeader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562D"/>
    <w:rsid w:val="00001F27"/>
    <w:rsid w:val="00017C15"/>
    <w:rsid w:val="0002709E"/>
    <w:rsid w:val="00036038"/>
    <w:rsid w:val="000376A5"/>
    <w:rsid w:val="00044573"/>
    <w:rsid w:val="00044F9E"/>
    <w:rsid w:val="000545B3"/>
    <w:rsid w:val="00072275"/>
    <w:rsid w:val="00072C8D"/>
    <w:rsid w:val="00081F6E"/>
    <w:rsid w:val="00086228"/>
    <w:rsid w:val="00087F1E"/>
    <w:rsid w:val="000D62E1"/>
    <w:rsid w:val="000E145A"/>
    <w:rsid w:val="000E1730"/>
    <w:rsid w:val="000E5B81"/>
    <w:rsid w:val="000E5DB9"/>
    <w:rsid w:val="000E7487"/>
    <w:rsid w:val="00100B36"/>
    <w:rsid w:val="001022F8"/>
    <w:rsid w:val="0010506F"/>
    <w:rsid w:val="00106A29"/>
    <w:rsid w:val="001126EF"/>
    <w:rsid w:val="001163A7"/>
    <w:rsid w:val="00116AD6"/>
    <w:rsid w:val="00120477"/>
    <w:rsid w:val="00125799"/>
    <w:rsid w:val="001378E9"/>
    <w:rsid w:val="001405C5"/>
    <w:rsid w:val="00142F3B"/>
    <w:rsid w:val="0015220E"/>
    <w:rsid w:val="00156D7C"/>
    <w:rsid w:val="00161B39"/>
    <w:rsid w:val="00166790"/>
    <w:rsid w:val="00167958"/>
    <w:rsid w:val="00180C12"/>
    <w:rsid w:val="00185606"/>
    <w:rsid w:val="00193F89"/>
    <w:rsid w:val="0019596D"/>
    <w:rsid w:val="00195C93"/>
    <w:rsid w:val="001A4E45"/>
    <w:rsid w:val="001B265D"/>
    <w:rsid w:val="001B5181"/>
    <w:rsid w:val="001B5219"/>
    <w:rsid w:val="001B6243"/>
    <w:rsid w:val="001B7096"/>
    <w:rsid w:val="001B7332"/>
    <w:rsid w:val="001B76AB"/>
    <w:rsid w:val="001C4862"/>
    <w:rsid w:val="001C5731"/>
    <w:rsid w:val="001F1D4D"/>
    <w:rsid w:val="001F604E"/>
    <w:rsid w:val="00200501"/>
    <w:rsid w:val="00203C7B"/>
    <w:rsid w:val="00210B74"/>
    <w:rsid w:val="00214432"/>
    <w:rsid w:val="002334A8"/>
    <w:rsid w:val="0024558F"/>
    <w:rsid w:val="002464F7"/>
    <w:rsid w:val="0025161C"/>
    <w:rsid w:val="00253537"/>
    <w:rsid w:val="002543A0"/>
    <w:rsid w:val="00255381"/>
    <w:rsid w:val="00255CBB"/>
    <w:rsid w:val="00256505"/>
    <w:rsid w:val="00263F9A"/>
    <w:rsid w:val="00270162"/>
    <w:rsid w:val="00272DAB"/>
    <w:rsid w:val="00282DBA"/>
    <w:rsid w:val="002B0085"/>
    <w:rsid w:val="002B0412"/>
    <w:rsid w:val="002B353F"/>
    <w:rsid w:val="002B787D"/>
    <w:rsid w:val="002C17F1"/>
    <w:rsid w:val="002E0D85"/>
    <w:rsid w:val="002F0F0B"/>
    <w:rsid w:val="002F708E"/>
    <w:rsid w:val="00324A57"/>
    <w:rsid w:val="0032582C"/>
    <w:rsid w:val="003337A3"/>
    <w:rsid w:val="00336CB9"/>
    <w:rsid w:val="0034229D"/>
    <w:rsid w:val="00353013"/>
    <w:rsid w:val="0039279F"/>
    <w:rsid w:val="003956EF"/>
    <w:rsid w:val="003958DE"/>
    <w:rsid w:val="003A5367"/>
    <w:rsid w:val="003C18B4"/>
    <w:rsid w:val="003C19B2"/>
    <w:rsid w:val="003C1D2B"/>
    <w:rsid w:val="003C7CFA"/>
    <w:rsid w:val="003E49DB"/>
    <w:rsid w:val="003E5446"/>
    <w:rsid w:val="003F25C1"/>
    <w:rsid w:val="003F562D"/>
    <w:rsid w:val="003F6262"/>
    <w:rsid w:val="003F6DD8"/>
    <w:rsid w:val="003F793D"/>
    <w:rsid w:val="004036FE"/>
    <w:rsid w:val="0040748A"/>
    <w:rsid w:val="00407833"/>
    <w:rsid w:val="00407F45"/>
    <w:rsid w:val="00410E83"/>
    <w:rsid w:val="004118BE"/>
    <w:rsid w:val="00411ECC"/>
    <w:rsid w:val="0042640B"/>
    <w:rsid w:val="00427B46"/>
    <w:rsid w:val="00430558"/>
    <w:rsid w:val="00433AD6"/>
    <w:rsid w:val="00434319"/>
    <w:rsid w:val="00436679"/>
    <w:rsid w:val="00440C2F"/>
    <w:rsid w:val="004413D9"/>
    <w:rsid w:val="00453349"/>
    <w:rsid w:val="00462F15"/>
    <w:rsid w:val="00464107"/>
    <w:rsid w:val="00465679"/>
    <w:rsid w:val="00470417"/>
    <w:rsid w:val="00472D95"/>
    <w:rsid w:val="00484A72"/>
    <w:rsid w:val="00486A54"/>
    <w:rsid w:val="004A6131"/>
    <w:rsid w:val="004B7E98"/>
    <w:rsid w:val="004C2B0E"/>
    <w:rsid w:val="004C3B2F"/>
    <w:rsid w:val="004C5A05"/>
    <w:rsid w:val="004D480A"/>
    <w:rsid w:val="004F2C39"/>
    <w:rsid w:val="004F3E55"/>
    <w:rsid w:val="004F4B43"/>
    <w:rsid w:val="004F6E96"/>
    <w:rsid w:val="00502400"/>
    <w:rsid w:val="00504644"/>
    <w:rsid w:val="005200FC"/>
    <w:rsid w:val="00522C4F"/>
    <w:rsid w:val="0052321A"/>
    <w:rsid w:val="00527967"/>
    <w:rsid w:val="00531BFC"/>
    <w:rsid w:val="0053280D"/>
    <w:rsid w:val="005338FE"/>
    <w:rsid w:val="005472EE"/>
    <w:rsid w:val="00554572"/>
    <w:rsid w:val="00564623"/>
    <w:rsid w:val="00564F0E"/>
    <w:rsid w:val="00571576"/>
    <w:rsid w:val="005716FC"/>
    <w:rsid w:val="00580AED"/>
    <w:rsid w:val="00581A3B"/>
    <w:rsid w:val="00583128"/>
    <w:rsid w:val="00586D9D"/>
    <w:rsid w:val="00591912"/>
    <w:rsid w:val="00596584"/>
    <w:rsid w:val="005B3A84"/>
    <w:rsid w:val="005C53A0"/>
    <w:rsid w:val="005C7329"/>
    <w:rsid w:val="005F5FC9"/>
    <w:rsid w:val="005F60FC"/>
    <w:rsid w:val="005F7C20"/>
    <w:rsid w:val="00607F34"/>
    <w:rsid w:val="00610629"/>
    <w:rsid w:val="0062561D"/>
    <w:rsid w:val="00634604"/>
    <w:rsid w:val="006370D1"/>
    <w:rsid w:val="00640499"/>
    <w:rsid w:val="00641808"/>
    <w:rsid w:val="0064257A"/>
    <w:rsid w:val="00642EB4"/>
    <w:rsid w:val="0064606F"/>
    <w:rsid w:val="00646B48"/>
    <w:rsid w:val="00662C79"/>
    <w:rsid w:val="00682CC7"/>
    <w:rsid w:val="00683B51"/>
    <w:rsid w:val="00683DE5"/>
    <w:rsid w:val="006A2D22"/>
    <w:rsid w:val="006A3526"/>
    <w:rsid w:val="006A6DD2"/>
    <w:rsid w:val="006B2B4B"/>
    <w:rsid w:val="006C2C90"/>
    <w:rsid w:val="006C579F"/>
    <w:rsid w:val="006C7944"/>
    <w:rsid w:val="006D0634"/>
    <w:rsid w:val="006E1573"/>
    <w:rsid w:val="006E29BE"/>
    <w:rsid w:val="006E4201"/>
    <w:rsid w:val="006E5A36"/>
    <w:rsid w:val="006E5AAC"/>
    <w:rsid w:val="006F5346"/>
    <w:rsid w:val="0070189C"/>
    <w:rsid w:val="00712B70"/>
    <w:rsid w:val="007144C6"/>
    <w:rsid w:val="00716660"/>
    <w:rsid w:val="0072031E"/>
    <w:rsid w:val="007447CF"/>
    <w:rsid w:val="0074593E"/>
    <w:rsid w:val="007655B2"/>
    <w:rsid w:val="00770C76"/>
    <w:rsid w:val="00771C89"/>
    <w:rsid w:val="0077245C"/>
    <w:rsid w:val="00775746"/>
    <w:rsid w:val="00775851"/>
    <w:rsid w:val="00780200"/>
    <w:rsid w:val="00792263"/>
    <w:rsid w:val="007A197E"/>
    <w:rsid w:val="007B4FC0"/>
    <w:rsid w:val="007B6F30"/>
    <w:rsid w:val="007C076A"/>
    <w:rsid w:val="007C0E5E"/>
    <w:rsid w:val="007C19A8"/>
    <w:rsid w:val="007D1A5B"/>
    <w:rsid w:val="007E454B"/>
    <w:rsid w:val="007F4A2A"/>
    <w:rsid w:val="007F51AA"/>
    <w:rsid w:val="007F7C47"/>
    <w:rsid w:val="008062DB"/>
    <w:rsid w:val="00806CA0"/>
    <w:rsid w:val="008071D3"/>
    <w:rsid w:val="008200B2"/>
    <w:rsid w:val="0082090C"/>
    <w:rsid w:val="0082320D"/>
    <w:rsid w:val="008257B6"/>
    <w:rsid w:val="00827B37"/>
    <w:rsid w:val="008367C4"/>
    <w:rsid w:val="00836C23"/>
    <w:rsid w:val="00846541"/>
    <w:rsid w:val="00850A90"/>
    <w:rsid w:val="00851D61"/>
    <w:rsid w:val="00854E1B"/>
    <w:rsid w:val="008574FF"/>
    <w:rsid w:val="00864175"/>
    <w:rsid w:val="00872467"/>
    <w:rsid w:val="00892C53"/>
    <w:rsid w:val="00896286"/>
    <w:rsid w:val="00897E20"/>
    <w:rsid w:val="008A428C"/>
    <w:rsid w:val="008A48EE"/>
    <w:rsid w:val="008B544A"/>
    <w:rsid w:val="008C062D"/>
    <w:rsid w:val="008C1061"/>
    <w:rsid w:val="008D2232"/>
    <w:rsid w:val="008D2A20"/>
    <w:rsid w:val="008E000B"/>
    <w:rsid w:val="008E1128"/>
    <w:rsid w:val="008E64D9"/>
    <w:rsid w:val="008F2F7E"/>
    <w:rsid w:val="00903795"/>
    <w:rsid w:val="0091184E"/>
    <w:rsid w:val="0091502F"/>
    <w:rsid w:val="009241D9"/>
    <w:rsid w:val="009261C8"/>
    <w:rsid w:val="0093379A"/>
    <w:rsid w:val="00950FF5"/>
    <w:rsid w:val="00965521"/>
    <w:rsid w:val="0096628A"/>
    <w:rsid w:val="00974846"/>
    <w:rsid w:val="009759E6"/>
    <w:rsid w:val="00975E5A"/>
    <w:rsid w:val="00984B3E"/>
    <w:rsid w:val="00987393"/>
    <w:rsid w:val="0099725D"/>
    <w:rsid w:val="009B15BE"/>
    <w:rsid w:val="009B54B4"/>
    <w:rsid w:val="009B6112"/>
    <w:rsid w:val="009C3CFC"/>
    <w:rsid w:val="009D072B"/>
    <w:rsid w:val="009D1964"/>
    <w:rsid w:val="009E0E57"/>
    <w:rsid w:val="009E0F57"/>
    <w:rsid w:val="009F37B6"/>
    <w:rsid w:val="00A000F1"/>
    <w:rsid w:val="00A01D6A"/>
    <w:rsid w:val="00A06FE9"/>
    <w:rsid w:val="00A07B64"/>
    <w:rsid w:val="00A115FF"/>
    <w:rsid w:val="00A12720"/>
    <w:rsid w:val="00A2387B"/>
    <w:rsid w:val="00A4475D"/>
    <w:rsid w:val="00A45EF0"/>
    <w:rsid w:val="00A51892"/>
    <w:rsid w:val="00A53726"/>
    <w:rsid w:val="00A649EB"/>
    <w:rsid w:val="00A703C9"/>
    <w:rsid w:val="00A7257C"/>
    <w:rsid w:val="00A74040"/>
    <w:rsid w:val="00A8105E"/>
    <w:rsid w:val="00A825E9"/>
    <w:rsid w:val="00A95DFB"/>
    <w:rsid w:val="00AA5331"/>
    <w:rsid w:val="00AC7DCA"/>
    <w:rsid w:val="00AD2B55"/>
    <w:rsid w:val="00AD4646"/>
    <w:rsid w:val="00AD7BA6"/>
    <w:rsid w:val="00AE1EAE"/>
    <w:rsid w:val="00AE5F67"/>
    <w:rsid w:val="00AE7B4F"/>
    <w:rsid w:val="00AF28A5"/>
    <w:rsid w:val="00AF2CE2"/>
    <w:rsid w:val="00B12257"/>
    <w:rsid w:val="00B155A5"/>
    <w:rsid w:val="00B16860"/>
    <w:rsid w:val="00B20394"/>
    <w:rsid w:val="00B203A4"/>
    <w:rsid w:val="00B22ED2"/>
    <w:rsid w:val="00B46AA7"/>
    <w:rsid w:val="00B56D46"/>
    <w:rsid w:val="00B63DD0"/>
    <w:rsid w:val="00B8004A"/>
    <w:rsid w:val="00B801AD"/>
    <w:rsid w:val="00B87101"/>
    <w:rsid w:val="00B90542"/>
    <w:rsid w:val="00B94B4C"/>
    <w:rsid w:val="00BA165F"/>
    <w:rsid w:val="00BA545B"/>
    <w:rsid w:val="00BB71C5"/>
    <w:rsid w:val="00BC2A09"/>
    <w:rsid w:val="00BC3AE1"/>
    <w:rsid w:val="00BC68D4"/>
    <w:rsid w:val="00BD2468"/>
    <w:rsid w:val="00BD2E91"/>
    <w:rsid w:val="00BE0F04"/>
    <w:rsid w:val="00BE2806"/>
    <w:rsid w:val="00BE4718"/>
    <w:rsid w:val="00C074DA"/>
    <w:rsid w:val="00C1181F"/>
    <w:rsid w:val="00C1321B"/>
    <w:rsid w:val="00C13CA2"/>
    <w:rsid w:val="00C2600B"/>
    <w:rsid w:val="00C34682"/>
    <w:rsid w:val="00C357B9"/>
    <w:rsid w:val="00C45EEA"/>
    <w:rsid w:val="00C511F6"/>
    <w:rsid w:val="00C53D17"/>
    <w:rsid w:val="00C560E0"/>
    <w:rsid w:val="00C57B47"/>
    <w:rsid w:val="00C60C60"/>
    <w:rsid w:val="00C639A8"/>
    <w:rsid w:val="00C72538"/>
    <w:rsid w:val="00C725D8"/>
    <w:rsid w:val="00C77B99"/>
    <w:rsid w:val="00C77C3C"/>
    <w:rsid w:val="00C81C50"/>
    <w:rsid w:val="00C86C98"/>
    <w:rsid w:val="00C87C93"/>
    <w:rsid w:val="00C953C1"/>
    <w:rsid w:val="00C95D1A"/>
    <w:rsid w:val="00C95D62"/>
    <w:rsid w:val="00C96D34"/>
    <w:rsid w:val="00CA0885"/>
    <w:rsid w:val="00CA1740"/>
    <w:rsid w:val="00CA3635"/>
    <w:rsid w:val="00CB168E"/>
    <w:rsid w:val="00CB4528"/>
    <w:rsid w:val="00CC60BB"/>
    <w:rsid w:val="00CE0D9E"/>
    <w:rsid w:val="00CE2A02"/>
    <w:rsid w:val="00CE4A98"/>
    <w:rsid w:val="00CF31DB"/>
    <w:rsid w:val="00CF3799"/>
    <w:rsid w:val="00CF3BB4"/>
    <w:rsid w:val="00CF5A55"/>
    <w:rsid w:val="00D04C99"/>
    <w:rsid w:val="00D05BCE"/>
    <w:rsid w:val="00D103BC"/>
    <w:rsid w:val="00D17A7D"/>
    <w:rsid w:val="00D30595"/>
    <w:rsid w:val="00D31669"/>
    <w:rsid w:val="00D351C5"/>
    <w:rsid w:val="00D45B7A"/>
    <w:rsid w:val="00D47EA6"/>
    <w:rsid w:val="00D62780"/>
    <w:rsid w:val="00D665C7"/>
    <w:rsid w:val="00D743A1"/>
    <w:rsid w:val="00D748C2"/>
    <w:rsid w:val="00D75237"/>
    <w:rsid w:val="00D75490"/>
    <w:rsid w:val="00D75674"/>
    <w:rsid w:val="00D75EC2"/>
    <w:rsid w:val="00D80283"/>
    <w:rsid w:val="00D84841"/>
    <w:rsid w:val="00D85C78"/>
    <w:rsid w:val="00D866C1"/>
    <w:rsid w:val="00D937CE"/>
    <w:rsid w:val="00D95B51"/>
    <w:rsid w:val="00DB3A3C"/>
    <w:rsid w:val="00DB7406"/>
    <w:rsid w:val="00DC0227"/>
    <w:rsid w:val="00DC319A"/>
    <w:rsid w:val="00DC4644"/>
    <w:rsid w:val="00DD33D7"/>
    <w:rsid w:val="00DE0482"/>
    <w:rsid w:val="00DE533F"/>
    <w:rsid w:val="00DF2CDC"/>
    <w:rsid w:val="00DF35DF"/>
    <w:rsid w:val="00E06FD1"/>
    <w:rsid w:val="00E10AAB"/>
    <w:rsid w:val="00E17A52"/>
    <w:rsid w:val="00E25064"/>
    <w:rsid w:val="00E535D7"/>
    <w:rsid w:val="00E535E6"/>
    <w:rsid w:val="00E54FFA"/>
    <w:rsid w:val="00E60520"/>
    <w:rsid w:val="00E646F9"/>
    <w:rsid w:val="00E64FA8"/>
    <w:rsid w:val="00E653DB"/>
    <w:rsid w:val="00E718C9"/>
    <w:rsid w:val="00E82A4B"/>
    <w:rsid w:val="00E865F2"/>
    <w:rsid w:val="00E95C98"/>
    <w:rsid w:val="00E9646A"/>
    <w:rsid w:val="00E9778A"/>
    <w:rsid w:val="00EA7F2D"/>
    <w:rsid w:val="00EB2652"/>
    <w:rsid w:val="00EB4C45"/>
    <w:rsid w:val="00EB62CE"/>
    <w:rsid w:val="00EC1652"/>
    <w:rsid w:val="00ED27DE"/>
    <w:rsid w:val="00ED7AC9"/>
    <w:rsid w:val="00EF5A6E"/>
    <w:rsid w:val="00F00908"/>
    <w:rsid w:val="00F030F2"/>
    <w:rsid w:val="00F10BFE"/>
    <w:rsid w:val="00F11A78"/>
    <w:rsid w:val="00F21B9F"/>
    <w:rsid w:val="00F30583"/>
    <w:rsid w:val="00F35469"/>
    <w:rsid w:val="00F35604"/>
    <w:rsid w:val="00F35E6A"/>
    <w:rsid w:val="00F43159"/>
    <w:rsid w:val="00F46CC2"/>
    <w:rsid w:val="00F60CC9"/>
    <w:rsid w:val="00F7364D"/>
    <w:rsid w:val="00F82F68"/>
    <w:rsid w:val="00F9393C"/>
    <w:rsid w:val="00F94909"/>
    <w:rsid w:val="00F952CF"/>
    <w:rsid w:val="00FB26FC"/>
    <w:rsid w:val="00FC072E"/>
    <w:rsid w:val="00FC2FBE"/>
    <w:rsid w:val="00FF4F70"/>
    <w:rsid w:val="00FF5249"/>
    <w:rsid w:val="00FF6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D6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627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4D4B"/>
    <w:rPr>
      <w:rFonts w:ascii="Times" w:hAnsi="Times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4D4B"/>
    <w:rPr>
      <w:rFonts w:ascii="Times" w:hAnsi="Tim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52</Words>
  <Characters>302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2004-10-27T19:04:00Z</dcterms:created>
  <dcterms:modified xsi:type="dcterms:W3CDTF">2004-10-27T19:05:00Z</dcterms:modified>
</cp:coreProperties>
</file>