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8" w:rsidRDefault="00103D08" w:rsidP="00143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24:05:27:01.  Requirements for individual educational program.</w:t>
      </w:r>
      <w:r>
        <w:rPr>
          <w:rFonts w:ascii="Times New Roman" w:hAnsi="Times New Roman"/>
          <w:sz w:val="24"/>
        </w:rPr>
        <w:t xml:space="preserve"> Repealed.</w:t>
      </w:r>
    </w:p>
    <w:p w:rsidR="00103D08" w:rsidRDefault="00103D08" w:rsidP="00143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3D08" w:rsidRDefault="00103D08" w:rsidP="00143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1993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03D08" w:rsidRDefault="00103D08" w:rsidP="00143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03D08" w:rsidSect="0010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03D08"/>
    <w:rsid w:val="00120C6B"/>
    <w:rsid w:val="00143DB3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B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2004-07-15T19:32:00Z</dcterms:created>
  <dcterms:modified xsi:type="dcterms:W3CDTF">2004-07-15T19:33:00Z</dcterms:modified>
</cp:coreProperties>
</file>