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2D" w:rsidRDefault="00A6772D" w:rsidP="004C2D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24:05:27:06.  Medical services.</w:t>
      </w:r>
      <w:r>
        <w:rPr>
          <w:rFonts w:ascii="Times New Roman" w:hAnsi="Times New Roman"/>
          <w:sz w:val="24"/>
        </w:rPr>
        <w:t xml:space="preserve"> Medical services, as a related service, may only be authorized by an IEP team for diagnostic or evaluation purposes. Medical services means services provided by a licensed physician to determine a child's medically related disability that results in the child's need for special education and related services.</w:t>
      </w:r>
    </w:p>
    <w:p w:rsidR="00A6772D" w:rsidRDefault="00A6772D" w:rsidP="004C2D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6772D" w:rsidRDefault="00A6772D" w:rsidP="004C2D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23 SDR 31, effective September 8, 1996; 26 SDR 150, effective May 22, 2000; 33 SDR 236, effective July 5, 2007.</w:t>
      </w:r>
    </w:p>
    <w:p w:rsidR="00A6772D" w:rsidRDefault="00A6772D" w:rsidP="004C2D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A6772D" w:rsidRDefault="00A6772D" w:rsidP="004C2D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A6772D" w:rsidRDefault="00A6772D" w:rsidP="004C2D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6772D" w:rsidSect="00A677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2D41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6772D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4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86</Words>
  <Characters>491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2007-07-04T15:19:00Z</dcterms:created>
  <dcterms:modified xsi:type="dcterms:W3CDTF">2007-07-04T15:19:00Z</dcterms:modified>
</cp:coreProperties>
</file>