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EB4" w:rsidRDefault="008C1EB4" w:rsidP="00B10EE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24:05:27:10.  Individual educational programs for students placed in private schools.</w:t>
      </w:r>
      <w:r>
        <w:t xml:space="preserve"> Before a resident school district places or refers a child in need of special education or special education and related services to a private school, facility, or a contracting district, the district shall initiate and conduct an IEP team meeting to develop an individual educational program for the child in accordance with district procedures.</w:t>
      </w:r>
    </w:p>
    <w:p w:rsidR="008C1EB4" w:rsidRDefault="008C1EB4" w:rsidP="00B10EE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8C1EB4" w:rsidRDefault="008C1EB4" w:rsidP="00B10EE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The district shall ensure that a representative of the private school or facility attends the IEP team meeting. If the representative of the private school or facility cannot attend the IEP team meeting, the district shall use other methods to ensure participation, including individual or conference telephone calls.</w:t>
      </w:r>
    </w:p>
    <w:p w:rsidR="008C1EB4" w:rsidRDefault="008C1EB4" w:rsidP="00B10EE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8C1EB4" w:rsidRDefault="008C1EB4" w:rsidP="00B10EE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After a child in need of special education or special education and related services enters a private school or facility, any meetings to review and revise the child's individual educational program may be initiated and conducted by the private school or facility at the discretion of the district.</w:t>
      </w:r>
    </w:p>
    <w:p w:rsidR="008C1EB4" w:rsidRDefault="008C1EB4" w:rsidP="00B10EE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8C1EB4" w:rsidRDefault="008C1EB4" w:rsidP="00B10EE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If the private school or facility initiates and conducts these meetings, the district shall ensure that the parents and a district representative are involved in any decision about the child's individual educational program and agree to any proposed changes in the program before those changes are implemented.</w:t>
      </w:r>
    </w:p>
    <w:p w:rsidR="008C1EB4" w:rsidRDefault="008C1EB4" w:rsidP="00B10EE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8C1EB4" w:rsidRDefault="008C1EB4" w:rsidP="00B10EE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Even if a private school or facility implements a child's individual educational program, responsibility for compliance with this section remains with the school district and the department.</w:t>
      </w:r>
    </w:p>
    <w:p w:rsidR="008C1EB4" w:rsidRDefault="008C1EB4" w:rsidP="00B10EE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8C1EB4" w:rsidRDefault="008C1EB4" w:rsidP="00B10EE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16 SDR 41, effective September 7, 1989; 23 SDR 31, effective September 8, 1996; 26 SDR 150, effective May 22, 2000; 33 SDR 236, effective July 5, 2007; 36 SDR 96, effective December 8, 2009.</w:t>
      </w:r>
    </w:p>
    <w:p w:rsidR="008C1EB4" w:rsidRDefault="008C1EB4" w:rsidP="00B10EE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8C1EB4" w:rsidRDefault="008C1EB4" w:rsidP="00B10EE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13-37-1.1.</w:t>
      </w:r>
    </w:p>
    <w:p w:rsidR="008C1EB4" w:rsidRDefault="008C1EB4" w:rsidP="00B10EE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8C1EB4" w:rsidSect="00CA70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0EE3"/>
    <w:rsid w:val="008C1EB4"/>
    <w:rsid w:val="00B10EE3"/>
    <w:rsid w:val="00CA70E5"/>
    <w:rsid w:val="00E23963"/>
    <w:rsid w:val="00ED4C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E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273</Words>
  <Characters>1560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2009-11-30T15:16:00Z</dcterms:created>
  <dcterms:modified xsi:type="dcterms:W3CDTF">2009-11-30T15:16:00Z</dcterms:modified>
</cp:coreProperties>
</file>