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9B" w:rsidRDefault="0055039B" w:rsidP="00D96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24:05:27:11.  Individual educational programs for students voluntarily enrolled in nonpublic schools.</w:t>
      </w:r>
      <w:r>
        <w:rPr>
          <w:rFonts w:ascii="Times New Roman" w:hAnsi="Times New Roman"/>
          <w:sz w:val="24"/>
        </w:rPr>
        <w:t xml:space="preserve"> Repealed.</w:t>
      </w:r>
    </w:p>
    <w:p w:rsidR="0055039B" w:rsidRDefault="0055039B" w:rsidP="00D96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039B" w:rsidRDefault="0055039B" w:rsidP="00D96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55039B" w:rsidRDefault="0055039B" w:rsidP="00D96C5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5039B" w:rsidSect="005503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5039B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D96C53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5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2004-07-15T19:38:00Z</dcterms:created>
  <dcterms:modified xsi:type="dcterms:W3CDTF">2004-07-15T19:38:00Z</dcterms:modified>
</cp:coreProperties>
</file>