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53" w:rsidRDefault="002B0453" w:rsidP="00E300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24:05:27:14.  Individual educational program accountability.</w:t>
      </w:r>
      <w:r>
        <w:rPr>
          <w:rFonts w:ascii="Times New Roman" w:hAnsi="Times New Roman"/>
          <w:sz w:val="24"/>
        </w:rPr>
        <w:t xml:space="preserve"> Repealed.</w:t>
      </w:r>
    </w:p>
    <w:p w:rsidR="002B0453" w:rsidRDefault="002B0453" w:rsidP="00E300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B0453" w:rsidRDefault="002B0453" w:rsidP="00E300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repealed, 33 SDR 236, effective July 5, 2007.</w:t>
      </w:r>
    </w:p>
    <w:p w:rsidR="002B0453" w:rsidRDefault="002B0453" w:rsidP="00E300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B0453" w:rsidSect="002B0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0453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27F51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0065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2007-07-04T15:38:00Z</dcterms:created>
  <dcterms:modified xsi:type="dcterms:W3CDTF">2007-07-06T15:12:00Z</dcterms:modified>
</cp:coreProperties>
</file>