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73D" w:rsidRDefault="00AE073D" w:rsidP="002C494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24:05:28:01.  Least restrictive program to be provided.</w:t>
      </w:r>
      <w:r>
        <w:rPr>
          <w:rFonts w:ascii="Times New Roman" w:hAnsi="Times New Roman"/>
          <w:sz w:val="24"/>
        </w:rPr>
        <w:t xml:space="preserve"> Children in need of special education or special education and related services, to the maximum extent appropriate, shall be educated with children who are not disabled and shall be provided special programs and services to meet their individual needs which are coordinated with the regular educational program. Special classes, separate schooling, or other removal of children with disabilities from the regular educational classroom may occur only when the nature or severity of the child's needs is such that education in regular classes with the use of supplementary aids and services cannot be achieved satisfactorily.</w:t>
      </w:r>
    </w:p>
    <w:p w:rsidR="00AE073D" w:rsidRDefault="00AE073D" w:rsidP="002C494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E073D" w:rsidRDefault="00AE073D" w:rsidP="002C494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41, effective </w:t>
      </w:r>
      <w:smartTag w:uri="urn:schemas-microsoft-com:office:smarttags" w:element="date">
        <w:smartTagPr>
          <w:attr w:name="Year" w:val="1989"/>
          <w:attr w:name="Day" w:val="7"/>
          <w:attr w:name="Month" w:val="9"/>
        </w:smartTagPr>
        <w:r>
          <w:rPr>
            <w:rFonts w:ascii="Times New Roman" w:hAnsi="Times New Roman"/>
            <w:sz w:val="24"/>
          </w:rPr>
          <w:t>September 7, 1989</w:t>
        </w:r>
      </w:smartTag>
      <w:r>
        <w:rPr>
          <w:rFonts w:ascii="Times New Roman" w:hAnsi="Times New Roman"/>
          <w:sz w:val="24"/>
        </w:rPr>
        <w:t xml:space="preserve">; 23 SDR 31, effective </w:t>
      </w:r>
      <w:smartTag w:uri="urn:schemas-microsoft-com:office:smarttags" w:element="date">
        <w:smartTagPr>
          <w:attr w:name="Year" w:val="1996"/>
          <w:attr w:name="Day" w:val="8"/>
          <w:attr w:name="Month" w:val="9"/>
        </w:smartTagPr>
        <w:r>
          <w:rPr>
            <w:rFonts w:ascii="Times New Roman" w:hAnsi="Times New Roman"/>
            <w:sz w:val="24"/>
          </w:rPr>
          <w:t>September 8, 1996</w:t>
        </w:r>
      </w:smartTag>
      <w:r>
        <w:rPr>
          <w:rFonts w:ascii="Times New Roman" w:hAnsi="Times New Roman"/>
          <w:sz w:val="24"/>
        </w:rPr>
        <w:t xml:space="preserve">; 33 SDR 236, effective </w:t>
      </w:r>
      <w:smartTag w:uri="urn:schemas-microsoft-com:office:smarttags" w:element="date">
        <w:smartTagPr>
          <w:attr w:name="Year" w:val="2007"/>
          <w:attr w:name="Day" w:val="5"/>
          <w:attr w:name="Month" w:val="7"/>
        </w:smartTagPr>
        <w:r>
          <w:rPr>
            <w:rFonts w:ascii="Times New Roman" w:hAnsi="Times New Roman"/>
            <w:sz w:val="24"/>
          </w:rPr>
          <w:t>July 5, 2007</w:t>
        </w:r>
      </w:smartTag>
      <w:r>
        <w:rPr>
          <w:rFonts w:ascii="Times New Roman" w:hAnsi="Times New Roman"/>
          <w:sz w:val="24"/>
        </w:rPr>
        <w:t>.</w:t>
      </w:r>
    </w:p>
    <w:p w:rsidR="00AE073D" w:rsidRDefault="00AE073D" w:rsidP="002C494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AE073D" w:rsidRDefault="00AE073D" w:rsidP="002C494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AE073D" w:rsidRDefault="00AE073D" w:rsidP="002C494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AE073D" w:rsidSect="00AE073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494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073D"/>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94F"/>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131</Words>
  <Characters>747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2007-07-04T16:53:00Z</dcterms:created>
  <dcterms:modified xsi:type="dcterms:W3CDTF">2007-07-04T16:53:00Z</dcterms:modified>
</cp:coreProperties>
</file>