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4E" w:rsidRDefault="00BC674E" w:rsidP="00CD16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24:05:28:09.  Reintegration.</w:t>
      </w:r>
      <w:r>
        <w:rPr>
          <w:rFonts w:ascii="Times New Roman" w:hAnsi="Times New Roman"/>
          <w:sz w:val="24"/>
        </w:rPr>
        <w:t xml:space="preserve"> Repealed.</w:t>
      </w:r>
    </w:p>
    <w:p w:rsidR="00BC674E" w:rsidRDefault="00BC674E" w:rsidP="00CD16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C674E" w:rsidRDefault="00BC674E" w:rsidP="00CD16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 xml:space="preserve">; repealed,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BC674E" w:rsidRDefault="00BC674E" w:rsidP="00CD16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C674E" w:rsidSect="00BC67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674E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667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66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</Words>
  <Characters>182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2007-07-04T17:06:00Z</dcterms:created>
  <dcterms:modified xsi:type="dcterms:W3CDTF">2007-07-04T17:07:00Z</dcterms:modified>
</cp:coreProperties>
</file>