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9"/>
          <w:attr w:name="Hour" w:val="17"/>
        </w:smartTagPr>
        <w:r>
          <w:rPr>
            <w:rFonts w:ascii="Times New Roman" w:hAnsi="Times New Roman"/>
            <w:b/>
            <w:sz w:val="24"/>
          </w:rPr>
          <w:t>05:29</w:t>
        </w:r>
      </w:smartTag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CONFIDENTIALITY OF INFORMATION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District policies and procedures on confidentiality of information.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notification of rights.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rights.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of access.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on more than one child.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List of types and locations of information.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Fees.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 of records at parent's request.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Opportunity</w:t>
        </w:r>
      </w:smartTag>
      <w:r>
        <w:rPr>
          <w:rFonts w:ascii="Times New Roman" w:hAnsi="Times New Roman"/>
          <w:sz w:val="24"/>
        </w:rPr>
        <w:t xml:space="preserve"> for a hearing.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procedures.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Result of hearing.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Consent.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Safeguards.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Destruction of information.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Children's rights.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Enforcement.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parents.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Disciplinary information.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24:05:29:20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</w:t>
          </w:r>
        </w:smartTag>
      </w:smartTag>
      <w:r>
        <w:rPr>
          <w:rFonts w:ascii="Times New Roman" w:hAnsi="Times New Roman"/>
          <w:sz w:val="24"/>
        </w:rPr>
        <w:t xml:space="preserve"> department use of personally identifiable information.</w:t>
      </w: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6E48" w:rsidRDefault="009E6E48" w:rsidP="003262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E6E48" w:rsidSect="009E6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2620B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E6E48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0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24:05:29</dc:title>
  <dc:subject/>
  <dc:creator>lrpr15454</dc:creator>
  <cp:keywords/>
  <dc:description/>
  <cp:lastModifiedBy>lrpr15454</cp:lastModifiedBy>
  <cp:revision>1</cp:revision>
  <dcterms:created xsi:type="dcterms:W3CDTF">2004-07-15T19:59:00Z</dcterms:created>
  <dcterms:modified xsi:type="dcterms:W3CDTF">2004-07-15T20:01:00Z</dcterms:modified>
</cp:coreProperties>
</file>