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2A6" w:rsidRDefault="000752A6" w:rsidP="00EB77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24:05:29:06.  Records on more than one child.</w:t>
      </w:r>
      <w:r>
        <w:rPr>
          <w:rFonts w:ascii="Times New Roman" w:hAnsi="Times New Roman"/>
          <w:sz w:val="24"/>
        </w:rPr>
        <w:t xml:space="preserve"> If any education record includes information on more than one child, the parents of those children may inspect and review only the information relating to their child or may be informed of that specific information.</w:t>
      </w:r>
    </w:p>
    <w:p w:rsidR="000752A6" w:rsidRDefault="000752A6" w:rsidP="00EB77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752A6" w:rsidRDefault="000752A6" w:rsidP="00EB77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w:t>
      </w:r>
      <w:smartTag w:uri="urn:schemas-microsoft-com:office:smarttags" w:element="date">
        <w:smartTagPr>
          <w:attr w:name="Year" w:val="1989"/>
          <w:attr w:name="Day" w:val="7"/>
          <w:attr w:name="Month" w:val="9"/>
        </w:smartTagPr>
        <w:r>
          <w:rPr>
            <w:rFonts w:ascii="Times New Roman" w:hAnsi="Times New Roman"/>
            <w:sz w:val="24"/>
          </w:rPr>
          <w:t>September 7, 1989</w:t>
        </w:r>
      </w:smartTag>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0752A6" w:rsidRDefault="000752A6" w:rsidP="00EB77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0752A6" w:rsidRDefault="000752A6" w:rsidP="00EB77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0752A6" w:rsidRDefault="000752A6" w:rsidP="00EB77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752A6" w:rsidSect="000752A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52A6"/>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77C"/>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77C"/>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68</Words>
  <Characters>392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2007-07-04T17:23:00Z</dcterms:created>
  <dcterms:modified xsi:type="dcterms:W3CDTF">2007-07-04T17:23:00Z</dcterms:modified>
</cp:coreProperties>
</file>