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74" w:rsidRDefault="00496174" w:rsidP="000272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24:05:29:07.  List of types and locations of information.</w:t>
      </w:r>
      <w:r>
        <w:rPr>
          <w:rFonts w:ascii="Times New Roman" w:hAnsi="Times New Roman"/>
          <w:sz w:val="24"/>
        </w:rPr>
        <w:t xml:space="preserve"> Each school district shall provide parents on request a list of the types and location of education records collected, maintained, or used by the district.</w:t>
      </w:r>
    </w:p>
    <w:p w:rsidR="00496174" w:rsidRDefault="00496174" w:rsidP="000272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6174" w:rsidRDefault="00496174" w:rsidP="000272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>.</w:t>
      </w:r>
    </w:p>
    <w:p w:rsidR="00496174" w:rsidRDefault="00496174" w:rsidP="000272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96174" w:rsidRDefault="00496174" w:rsidP="000272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96174" w:rsidRDefault="00496174" w:rsidP="0002723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6174" w:rsidSect="004961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2723A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E2483"/>
    <w:rsid w:val="003E3997"/>
    <w:rsid w:val="00411FFD"/>
    <w:rsid w:val="00447E59"/>
    <w:rsid w:val="0046067D"/>
    <w:rsid w:val="00496174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3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56</Words>
  <Characters>320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2004-07-15T20:03:00Z</dcterms:created>
  <dcterms:modified xsi:type="dcterms:W3CDTF">2004-07-15T20:04:00Z</dcterms:modified>
</cp:coreProperties>
</file>