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24:05:29:12.  Result of hearing.</w:t>
      </w:r>
      <w:r>
        <w:rPr>
          <w:rFonts w:ascii="Times New Roman" w:hAnsi="Times New Roman"/>
          <w:sz w:val="24"/>
        </w:rPr>
        <w:t xml:space="preserve"> If, as a result of the hearing, the district decides that the information is inaccurate, misleading, or otherwise in violation of the privacy or other rights of the student, it shall amend the information accordingly and inform the parents in writing.</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as a result of the hearing, the district decides that the information is not inaccurate, misleading, or otherwise in violation of the privacy or other rights of the student, it shall inform the parents of the right to place in the records it maintains on the student a statement commenting on the information or setting forth any reasons for disagreeing with the decision of the district.</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Any explanation placed in the records of the student under this section must be maintained by the district as part of the records of the student as long as the record or contested portion is maintained by the district. If the records of the student or the contested portion is disclosed by the district to any party, the explanation must also be disclosed to the party.</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F649C" w:rsidRDefault="00AF649C" w:rsidP="009B5A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F649C" w:rsidSect="00AF649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9B5A47"/>
    <w:rsid w:val="00A04525"/>
    <w:rsid w:val="00A50166"/>
    <w:rsid w:val="00A544F7"/>
    <w:rsid w:val="00A663CC"/>
    <w:rsid w:val="00A87BF6"/>
    <w:rsid w:val="00AA356A"/>
    <w:rsid w:val="00AF649C"/>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4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181</Words>
  <Characters>1033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2004-07-15T20:05:00Z</dcterms:created>
  <dcterms:modified xsi:type="dcterms:W3CDTF">2004-07-15T20:05:00Z</dcterms:modified>
</cp:coreProperties>
</file>